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59" w:type="dxa"/>
        <w:tblInd w:w="-2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80"/>
        <w:gridCol w:w="7279"/>
      </w:tblGrid>
      <w:tr w:rsidR="007D1B16" w:rsidRPr="005A7082" w14:paraId="459EBE8F" w14:textId="77777777" w:rsidTr="00044FB0">
        <w:trPr>
          <w:trHeight w:val="2754"/>
        </w:trPr>
        <w:tc>
          <w:tcPr>
            <w:tcW w:w="9759" w:type="dxa"/>
            <w:gridSpan w:val="2"/>
          </w:tcPr>
          <w:p w14:paraId="21689EBF" w14:textId="77777777" w:rsidR="007D1B16" w:rsidRPr="005A7082" w:rsidRDefault="007D1B16" w:rsidP="007E333E">
            <w:pPr>
              <w:rPr>
                <w:rFonts w:cs="Arial"/>
                <w:lang w:val="en-GB"/>
              </w:rPr>
            </w:pPr>
            <w:bookmarkStart w:id="0" w:name="_GoBack"/>
            <w:bookmarkEnd w:id="0"/>
          </w:p>
        </w:tc>
      </w:tr>
      <w:tr w:rsidR="007D1B16" w:rsidRPr="005A7082" w14:paraId="10E7AC63" w14:textId="77777777" w:rsidTr="00044FB0">
        <w:trPr>
          <w:trHeight w:val="558"/>
        </w:trPr>
        <w:tc>
          <w:tcPr>
            <w:tcW w:w="2480" w:type="dxa"/>
          </w:tcPr>
          <w:p w14:paraId="76013E20" w14:textId="35BA435B" w:rsidR="0032458E" w:rsidRPr="005A7082" w:rsidRDefault="0032458E" w:rsidP="00C52CAF">
            <w:pPr>
              <w:pStyle w:val="Normal-Date"/>
              <w:suppressAutoHyphens/>
              <w:rPr>
                <w:rFonts w:cs="Arial"/>
                <w:lang w:val="en-GB"/>
              </w:rPr>
            </w:pPr>
          </w:p>
        </w:tc>
        <w:tc>
          <w:tcPr>
            <w:tcW w:w="7279" w:type="dxa"/>
          </w:tcPr>
          <w:p w14:paraId="67824F66" w14:textId="3919CC87" w:rsidR="007D1B16" w:rsidRPr="005A7082" w:rsidRDefault="00262B24" w:rsidP="00C52CAF">
            <w:pPr>
              <w:pStyle w:val="Normal-Bold"/>
              <w:suppressAutoHyphens/>
              <w:rPr>
                <w:rFonts w:cs="Arial"/>
                <w:lang w:val="en-GB"/>
              </w:rPr>
            </w:pPr>
            <w:r>
              <w:rPr>
                <w:rFonts w:cs="Arial"/>
                <w:lang w:val="en-GB"/>
              </w:rPr>
              <w:t xml:space="preserve">Honorary </w:t>
            </w:r>
            <w:r w:rsidR="007E333E" w:rsidRPr="005A7082">
              <w:rPr>
                <w:rFonts w:cs="Arial"/>
                <w:lang w:val="en-GB"/>
              </w:rPr>
              <w:t>A</w:t>
            </w:r>
            <w:r w:rsidR="00644DE1" w:rsidRPr="005A7082">
              <w:rPr>
                <w:rFonts w:cs="Arial"/>
                <w:lang w:val="en-GB"/>
              </w:rPr>
              <w:t>ffiliate P</w:t>
            </w:r>
            <w:r w:rsidR="007E333E" w:rsidRPr="005A7082">
              <w:rPr>
                <w:rFonts w:cs="Arial"/>
                <w:lang w:val="en-GB"/>
              </w:rPr>
              <w:t>rofessor appointment</w:t>
            </w:r>
          </w:p>
          <w:p w14:paraId="0D2CF60B" w14:textId="77777777" w:rsidR="00665C06" w:rsidRPr="005A7082" w:rsidRDefault="00665C06" w:rsidP="00C52CAF">
            <w:pPr>
              <w:suppressAutoHyphens/>
              <w:rPr>
                <w:rFonts w:cs="Arial"/>
                <w:color w:val="C0504D" w:themeColor="accent2"/>
                <w:lang w:val="en-GB"/>
              </w:rPr>
            </w:pPr>
          </w:p>
        </w:tc>
      </w:tr>
    </w:tbl>
    <w:p w14:paraId="07805A26" w14:textId="12F5DA3D" w:rsidR="00BC70EE" w:rsidRPr="005A7082" w:rsidRDefault="00B65A89" w:rsidP="00C52CAF">
      <w:pPr>
        <w:suppressAutoHyphens/>
        <w:rPr>
          <w:rFonts w:cs="Arial"/>
          <w:b/>
          <w:sz w:val="32"/>
          <w:szCs w:val="32"/>
          <w:lang w:val="en-GB"/>
        </w:rPr>
      </w:pPr>
      <w:r w:rsidRPr="005A7082">
        <w:rPr>
          <w:rFonts w:cs="Arial"/>
          <w:b/>
          <w:sz w:val="32"/>
          <w:szCs w:val="32"/>
          <w:lang w:val="en-GB"/>
        </w:rPr>
        <w:t>Henrik Vibskov</w:t>
      </w:r>
    </w:p>
    <w:p w14:paraId="620F09A4" w14:textId="77777777" w:rsidR="00BC70EE" w:rsidRPr="005A7082" w:rsidRDefault="00BC70EE" w:rsidP="00C52CAF">
      <w:pPr>
        <w:suppressAutoHyphens/>
        <w:rPr>
          <w:lang w:val="en-GB"/>
        </w:rPr>
      </w:pPr>
    </w:p>
    <w:p w14:paraId="13630CFB" w14:textId="696B72A4" w:rsidR="00B65A89" w:rsidRPr="005A7082" w:rsidRDefault="000C00E0" w:rsidP="00C52CAF">
      <w:pPr>
        <w:suppressAutoHyphens/>
        <w:rPr>
          <w:b/>
          <w:lang w:val="en-GB"/>
        </w:rPr>
      </w:pPr>
      <w:r w:rsidRPr="005A7082">
        <w:rPr>
          <w:b/>
          <w:lang w:val="en-GB"/>
        </w:rPr>
        <w:t>In general</w:t>
      </w:r>
    </w:p>
    <w:p w14:paraId="5A19F649" w14:textId="56733DE0" w:rsidR="000C00E0" w:rsidRPr="005A7082" w:rsidRDefault="00B65A89" w:rsidP="00C52CAF">
      <w:pPr>
        <w:suppressAutoHyphens/>
        <w:rPr>
          <w:lang w:val="en-GB"/>
        </w:rPr>
      </w:pPr>
      <w:r w:rsidRPr="005A7082">
        <w:rPr>
          <w:lang w:val="en-GB"/>
        </w:rPr>
        <w:t xml:space="preserve">Henrik Vibskov </w:t>
      </w:r>
      <w:r w:rsidR="003F079E" w:rsidRPr="005A7082">
        <w:rPr>
          <w:lang w:val="en-GB"/>
        </w:rPr>
        <w:t>is</w:t>
      </w:r>
      <w:r w:rsidR="000C00E0" w:rsidRPr="005A7082">
        <w:rPr>
          <w:lang w:val="en-GB"/>
        </w:rPr>
        <w:t xml:space="preserve"> one of the most visible </w:t>
      </w:r>
      <w:r w:rsidR="003F079E" w:rsidRPr="005A7082">
        <w:rPr>
          <w:lang w:val="en-GB"/>
        </w:rPr>
        <w:t xml:space="preserve">and recognized </w:t>
      </w:r>
      <w:r w:rsidR="000C00E0" w:rsidRPr="005A7082">
        <w:rPr>
          <w:lang w:val="en-GB"/>
        </w:rPr>
        <w:t xml:space="preserve">profiles in Danish fashion. His approach to fashion is strongly related to art, culture, sub-cultures and </w:t>
      </w:r>
      <w:r w:rsidR="003F079E" w:rsidRPr="005A7082">
        <w:rPr>
          <w:lang w:val="en-GB"/>
        </w:rPr>
        <w:t>avant-garde</w:t>
      </w:r>
      <w:r w:rsidR="000C00E0" w:rsidRPr="005A7082">
        <w:rPr>
          <w:lang w:val="en-GB"/>
        </w:rPr>
        <w:t>. Henrik Vibskov manages to move the fashion concept into a new context with creations and collections that push the notion of men’s fashion on runways and in fashion weeks, and is at the same time able to reach out to a young and trendsetting target group.</w:t>
      </w:r>
    </w:p>
    <w:p w14:paraId="444EDA24" w14:textId="77777777" w:rsidR="00B65A89" w:rsidRPr="005A7082" w:rsidRDefault="00B65A89" w:rsidP="00C52CAF">
      <w:pPr>
        <w:suppressAutoHyphens/>
        <w:rPr>
          <w:lang w:val="en-GB"/>
        </w:rPr>
      </w:pPr>
    </w:p>
    <w:p w14:paraId="201363A8" w14:textId="39FA5236" w:rsidR="00B65A89" w:rsidRPr="005A7082" w:rsidRDefault="00B65A89" w:rsidP="00C52CAF">
      <w:pPr>
        <w:suppressAutoHyphens/>
        <w:rPr>
          <w:b/>
          <w:lang w:val="en-GB"/>
        </w:rPr>
      </w:pPr>
      <w:r w:rsidRPr="005A7082">
        <w:rPr>
          <w:b/>
          <w:lang w:val="en-GB"/>
        </w:rPr>
        <w:t>Ba</w:t>
      </w:r>
      <w:r w:rsidR="003F079E" w:rsidRPr="005A7082">
        <w:rPr>
          <w:b/>
          <w:lang w:val="en-GB"/>
        </w:rPr>
        <w:t>ckground</w:t>
      </w:r>
    </w:p>
    <w:p w14:paraId="5330B65C" w14:textId="7A6DC875" w:rsidR="003F079E" w:rsidRPr="005A7082" w:rsidRDefault="003F079E" w:rsidP="00C52CAF">
      <w:pPr>
        <w:suppressAutoHyphens/>
        <w:rPr>
          <w:rFonts w:cs="Arial"/>
          <w:lang w:val="en-GB"/>
        </w:rPr>
      </w:pPr>
      <w:r w:rsidRPr="005A7082">
        <w:rPr>
          <w:rFonts w:cs="Arial"/>
          <w:lang w:val="en-GB"/>
        </w:rPr>
        <w:t>Henrik Vibskov started his creative career as a musician. Later, he attended the Hillevi Van Deurs Design School in Copenhagen and r</w:t>
      </w:r>
      <w:r w:rsidR="00696CEE" w:rsidRPr="005A7082">
        <w:rPr>
          <w:rFonts w:cs="Arial"/>
          <w:lang w:val="en-GB"/>
        </w:rPr>
        <w:t>eceived his formal training at</w:t>
      </w:r>
      <w:r w:rsidRPr="005A7082">
        <w:rPr>
          <w:rFonts w:cs="Arial"/>
          <w:lang w:val="en-GB"/>
        </w:rPr>
        <w:t xml:space="preserve"> Central Saint Martins in London where his graduation collection </w:t>
      </w:r>
      <w:r w:rsidRPr="005A7082">
        <w:rPr>
          <w:rFonts w:cs="Arial"/>
          <w:i/>
          <w:lang w:val="en-GB"/>
        </w:rPr>
        <w:t>The Pig</w:t>
      </w:r>
      <w:r w:rsidRPr="005A7082">
        <w:rPr>
          <w:rFonts w:cs="Arial"/>
          <w:lang w:val="en-GB"/>
        </w:rPr>
        <w:t xml:space="preserve"> </w:t>
      </w:r>
      <w:r w:rsidR="007A14DF" w:rsidRPr="005A7082">
        <w:rPr>
          <w:rFonts w:cs="Arial"/>
          <w:lang w:val="en-GB"/>
        </w:rPr>
        <w:t xml:space="preserve">attracted international attention. </w:t>
      </w:r>
      <w:r w:rsidR="002C5547" w:rsidRPr="005A7082">
        <w:rPr>
          <w:rFonts w:cs="Arial"/>
          <w:lang w:val="en-GB"/>
        </w:rPr>
        <w:t>Henrik Vibskov has made a</w:t>
      </w:r>
      <w:r w:rsidR="007A14DF" w:rsidRPr="005A7082">
        <w:rPr>
          <w:rFonts w:cs="Arial"/>
          <w:lang w:val="en-GB"/>
        </w:rPr>
        <w:t xml:space="preserve"> </w:t>
      </w:r>
      <w:r w:rsidR="002C5547" w:rsidRPr="005A7082">
        <w:rPr>
          <w:rFonts w:cs="Arial"/>
          <w:lang w:val="en-GB"/>
        </w:rPr>
        <w:t xml:space="preserve">strong </w:t>
      </w:r>
      <w:r w:rsidR="007A14DF" w:rsidRPr="005A7082">
        <w:rPr>
          <w:rFonts w:cs="Arial"/>
          <w:lang w:val="en-GB"/>
        </w:rPr>
        <w:t xml:space="preserve">mark internationally and is for instance the only Scandinavian that officially participates in the men’s fashion week in Paris. His clothes are sold worldwide, and he has his own stores in Copenhagen and New York. He teaches at </w:t>
      </w:r>
      <w:r w:rsidR="007A14DF" w:rsidRPr="005A7082">
        <w:rPr>
          <w:rFonts w:cs="Arial"/>
          <w:color w:val="0E0E0E"/>
          <w:lang w:val="en-GB"/>
        </w:rPr>
        <w:t>Central Saint Martins, The Instituto Europeo Di Design in Madrid and The Antwerp Royal Academy of Fine Art. He has exhibited at PS1/Moma in New York, Palais de Tokyo in Paris and The Kennedy Center</w:t>
      </w:r>
      <w:r w:rsidR="0043167B">
        <w:rPr>
          <w:rFonts w:cs="Arial"/>
          <w:color w:val="0E0E0E"/>
          <w:lang w:val="en-GB"/>
        </w:rPr>
        <w:t xml:space="preserve"> in Washington DC. Recently, he</w:t>
      </w:r>
      <w:r w:rsidR="007A14DF" w:rsidRPr="005A7082">
        <w:rPr>
          <w:rFonts w:cs="Arial"/>
          <w:color w:val="0E0E0E"/>
          <w:lang w:val="en-GB"/>
        </w:rPr>
        <w:t xml:space="preserve"> has had a solo exhibition </w:t>
      </w:r>
      <w:r w:rsidR="0055358E" w:rsidRPr="005A7082">
        <w:rPr>
          <w:rFonts w:cs="Arial"/>
          <w:color w:val="0E0E0E"/>
          <w:lang w:val="en-GB"/>
        </w:rPr>
        <w:t xml:space="preserve">in Denmark </w:t>
      </w:r>
      <w:r w:rsidR="007A14DF" w:rsidRPr="005A7082">
        <w:rPr>
          <w:rFonts w:cs="Arial"/>
          <w:color w:val="0E0E0E"/>
          <w:lang w:val="en-GB"/>
        </w:rPr>
        <w:t xml:space="preserve">at </w:t>
      </w:r>
      <w:r w:rsidR="005E2196" w:rsidRPr="005A7082">
        <w:rPr>
          <w:rFonts w:cs="Arial"/>
          <w:color w:val="0E0E0E"/>
          <w:lang w:val="en-GB"/>
        </w:rPr>
        <w:t xml:space="preserve">the </w:t>
      </w:r>
      <w:r w:rsidR="005E2196" w:rsidRPr="005A7082">
        <w:rPr>
          <w:rFonts w:cs="Arial"/>
          <w:i/>
          <w:color w:val="0E0E0E"/>
          <w:lang w:val="en-GB"/>
        </w:rPr>
        <w:t>Gammel Strand</w:t>
      </w:r>
      <w:r w:rsidR="007A14DF" w:rsidRPr="005A7082">
        <w:rPr>
          <w:rFonts w:cs="Arial"/>
          <w:color w:val="0E0E0E"/>
          <w:lang w:val="en-GB"/>
        </w:rPr>
        <w:t xml:space="preserve"> </w:t>
      </w:r>
      <w:r w:rsidR="002C5547" w:rsidRPr="005A7082">
        <w:rPr>
          <w:rFonts w:cs="Arial"/>
          <w:color w:val="0E0E0E"/>
          <w:lang w:val="en-GB"/>
        </w:rPr>
        <w:t>Art A</w:t>
      </w:r>
      <w:r w:rsidR="005E2196" w:rsidRPr="005A7082">
        <w:rPr>
          <w:rFonts w:cs="Arial"/>
          <w:color w:val="0E0E0E"/>
          <w:lang w:val="en-GB"/>
        </w:rPr>
        <w:t>ssociation.</w:t>
      </w:r>
      <w:r w:rsidR="0055358E" w:rsidRPr="005A7082">
        <w:rPr>
          <w:rFonts w:cs="Arial"/>
          <w:color w:val="0E0E0E"/>
          <w:lang w:val="en-GB"/>
        </w:rPr>
        <w:t xml:space="preserve"> Henrik Vibskov has retained his relation to music as a drummer, which he practices at a professional level with Trentemøller among others. </w:t>
      </w:r>
      <w:r w:rsidR="0055358E" w:rsidRPr="004B58B4">
        <w:rPr>
          <w:rFonts w:cs="Arial"/>
          <w:color w:val="0E0E0E"/>
          <w:lang w:val="en-GB"/>
        </w:rPr>
        <w:t xml:space="preserve">Henrik Vibskov’s design profile is </w:t>
      </w:r>
      <w:r w:rsidR="0043167B">
        <w:rPr>
          <w:rFonts w:cs="Arial"/>
          <w:color w:val="0E0E0E"/>
          <w:lang w:val="en-GB"/>
        </w:rPr>
        <w:t xml:space="preserve">both clear and </w:t>
      </w:r>
      <w:r w:rsidR="0055358E" w:rsidRPr="004B58B4">
        <w:rPr>
          <w:rFonts w:cs="Arial"/>
          <w:color w:val="0E0E0E"/>
          <w:lang w:val="en-GB"/>
        </w:rPr>
        <w:t xml:space="preserve">grounded </w:t>
      </w:r>
      <w:r w:rsidR="0043167B">
        <w:rPr>
          <w:rFonts w:cs="Arial"/>
          <w:color w:val="0E0E0E"/>
          <w:lang w:val="en-GB"/>
        </w:rPr>
        <w:t xml:space="preserve">and as it is mixed with </w:t>
      </w:r>
      <w:r w:rsidR="0055358E" w:rsidRPr="004B58B4">
        <w:rPr>
          <w:rFonts w:cs="Arial"/>
          <w:color w:val="0E0E0E"/>
          <w:lang w:val="en-GB"/>
        </w:rPr>
        <w:t xml:space="preserve">active and broad work within art, music and culture, </w:t>
      </w:r>
      <w:r w:rsidR="0043167B">
        <w:rPr>
          <w:rFonts w:cs="Arial"/>
          <w:color w:val="0E0E0E"/>
          <w:lang w:val="en-GB"/>
        </w:rPr>
        <w:t xml:space="preserve">his level as a fashion designer is </w:t>
      </w:r>
      <w:r w:rsidR="0055358E" w:rsidRPr="004B58B4">
        <w:rPr>
          <w:rFonts w:cs="Arial"/>
          <w:color w:val="0E0E0E"/>
          <w:lang w:val="en-GB"/>
        </w:rPr>
        <w:t>constantly inform</w:t>
      </w:r>
      <w:r w:rsidR="0043167B">
        <w:rPr>
          <w:rFonts w:cs="Arial"/>
          <w:color w:val="0E0E0E"/>
          <w:lang w:val="en-GB"/>
        </w:rPr>
        <w:t>ed</w:t>
      </w:r>
      <w:r w:rsidR="0055358E" w:rsidRPr="004B58B4">
        <w:rPr>
          <w:rFonts w:cs="Arial"/>
          <w:color w:val="0E0E0E"/>
          <w:lang w:val="en-GB"/>
        </w:rPr>
        <w:t xml:space="preserve"> and raise</w:t>
      </w:r>
      <w:r w:rsidR="0043167B">
        <w:rPr>
          <w:rFonts w:cs="Arial"/>
          <w:color w:val="0E0E0E"/>
          <w:lang w:val="en-GB"/>
        </w:rPr>
        <w:t>d.</w:t>
      </w:r>
      <w:r w:rsidR="0055358E" w:rsidRPr="004B58B4">
        <w:rPr>
          <w:rFonts w:cs="Arial"/>
          <w:color w:val="0E0E0E"/>
          <w:lang w:val="en-GB"/>
        </w:rPr>
        <w:t xml:space="preserve"> </w:t>
      </w:r>
    </w:p>
    <w:p w14:paraId="25BDFF19" w14:textId="77777777" w:rsidR="003F079E" w:rsidRPr="005A7082" w:rsidRDefault="003F079E" w:rsidP="00C52CAF">
      <w:pPr>
        <w:suppressAutoHyphens/>
        <w:rPr>
          <w:rFonts w:cs="Arial"/>
          <w:lang w:val="en-GB"/>
        </w:rPr>
      </w:pPr>
    </w:p>
    <w:p w14:paraId="771B7DBC" w14:textId="77777777" w:rsidR="00B65A89" w:rsidRPr="005A7082" w:rsidRDefault="00B65A89" w:rsidP="00C52CAF">
      <w:pPr>
        <w:suppressAutoHyphens/>
        <w:rPr>
          <w:lang w:val="en-GB"/>
        </w:rPr>
      </w:pPr>
    </w:p>
    <w:p w14:paraId="74B3944C" w14:textId="42263294" w:rsidR="00B65A89" w:rsidRPr="005A7082" w:rsidRDefault="00B65A89" w:rsidP="00C52CAF">
      <w:pPr>
        <w:suppressAutoHyphens/>
        <w:rPr>
          <w:b/>
          <w:lang w:val="en-GB"/>
        </w:rPr>
      </w:pPr>
      <w:r w:rsidRPr="005A7082">
        <w:rPr>
          <w:b/>
          <w:lang w:val="en-GB"/>
        </w:rPr>
        <w:t xml:space="preserve">Motivation for </w:t>
      </w:r>
      <w:r w:rsidR="00263756">
        <w:rPr>
          <w:b/>
          <w:lang w:val="en-GB"/>
        </w:rPr>
        <w:t xml:space="preserve">the nomination of Henrik Vibskov by </w:t>
      </w:r>
      <w:r w:rsidRPr="005A7082">
        <w:rPr>
          <w:b/>
          <w:lang w:val="en-GB"/>
        </w:rPr>
        <w:t>Design</w:t>
      </w:r>
      <w:r w:rsidR="00066EF3" w:rsidRPr="005A7082">
        <w:rPr>
          <w:b/>
          <w:lang w:val="en-GB"/>
        </w:rPr>
        <w:t xml:space="preserve"> School </w:t>
      </w:r>
      <w:r w:rsidRPr="005A7082">
        <w:rPr>
          <w:b/>
          <w:lang w:val="en-GB"/>
        </w:rPr>
        <w:t>Kolding</w:t>
      </w:r>
    </w:p>
    <w:p w14:paraId="02309025" w14:textId="31E26671" w:rsidR="00644DE1" w:rsidRDefault="00B65A89" w:rsidP="00C52CAF">
      <w:pPr>
        <w:suppressAutoHyphens/>
        <w:rPr>
          <w:lang w:val="en-GB"/>
        </w:rPr>
      </w:pPr>
      <w:r w:rsidRPr="005A7082">
        <w:rPr>
          <w:lang w:val="en-GB"/>
        </w:rPr>
        <w:t>Henrik Vibskov</w:t>
      </w:r>
      <w:r w:rsidR="00644DE1" w:rsidRPr="005A7082">
        <w:rPr>
          <w:lang w:val="en-GB"/>
        </w:rPr>
        <w:t>’</w:t>
      </w:r>
      <w:r w:rsidRPr="005A7082">
        <w:rPr>
          <w:lang w:val="en-GB"/>
        </w:rPr>
        <w:t>s profil</w:t>
      </w:r>
      <w:r w:rsidR="0043167B">
        <w:rPr>
          <w:lang w:val="en-GB"/>
        </w:rPr>
        <w:t>e shows</w:t>
      </w:r>
      <w:r w:rsidR="00644DE1" w:rsidRPr="005A7082">
        <w:rPr>
          <w:lang w:val="en-GB"/>
        </w:rPr>
        <w:t xml:space="preserve"> both </w:t>
      </w:r>
      <w:r w:rsidR="00C33757">
        <w:rPr>
          <w:lang w:val="en-GB"/>
        </w:rPr>
        <w:t xml:space="preserve">a </w:t>
      </w:r>
      <w:r w:rsidR="00C61951">
        <w:rPr>
          <w:lang w:val="en-GB"/>
        </w:rPr>
        <w:t xml:space="preserve">design depth </w:t>
      </w:r>
      <w:r w:rsidR="0043167B">
        <w:rPr>
          <w:lang w:val="en-GB"/>
        </w:rPr>
        <w:t>and an artistic diversity as</w:t>
      </w:r>
      <w:r w:rsidR="00644DE1" w:rsidRPr="005A7082">
        <w:rPr>
          <w:lang w:val="en-GB"/>
        </w:rPr>
        <w:t xml:space="preserve"> he explores many areas within textile and fashion. Henrik Vibskov has previously visited Design School Kolding as a guest lecturer and teacher. Design School Kolding wishes to strengthen its profile within textile and fashion by appointing Henrik Vibskov as </w:t>
      </w:r>
      <w:r w:rsidR="0043167B">
        <w:rPr>
          <w:lang w:val="en-GB"/>
        </w:rPr>
        <w:t xml:space="preserve">Honorary </w:t>
      </w:r>
      <w:r w:rsidR="00644DE1" w:rsidRPr="005A7082">
        <w:rPr>
          <w:lang w:val="en-GB"/>
        </w:rPr>
        <w:t>Affiliate Professor as well as crediting Henrik Vibskov for the attention he has previously shown Design School Kolding. In the future, Design School Kolding wishes to be able to draw on Henrik Vibskov’s competences in relation to examinations, teaching and lectures.</w:t>
      </w:r>
    </w:p>
    <w:p w14:paraId="3F0C6950" w14:textId="77777777" w:rsidR="00263756" w:rsidRDefault="00263756" w:rsidP="00C52CAF">
      <w:pPr>
        <w:suppressAutoHyphens/>
        <w:rPr>
          <w:lang w:val="en-GB"/>
        </w:rPr>
      </w:pPr>
    </w:p>
    <w:p w14:paraId="23062C8F" w14:textId="77777777" w:rsidR="00263756" w:rsidRPr="00990DAA" w:rsidRDefault="00263756" w:rsidP="00263756">
      <w:pPr>
        <w:rPr>
          <w:b/>
          <w:lang w:val="en-GB"/>
        </w:rPr>
      </w:pPr>
      <w:r w:rsidRPr="00990DAA">
        <w:rPr>
          <w:b/>
          <w:lang w:val="en-GB"/>
        </w:rPr>
        <w:t>Nomination</w:t>
      </w:r>
    </w:p>
    <w:p w14:paraId="3EE8340E" w14:textId="1D2F7EF5" w:rsidR="00263756" w:rsidRPr="006A15EB" w:rsidRDefault="00263756" w:rsidP="00263756">
      <w:pPr>
        <w:rPr>
          <w:lang w:val="en-GB"/>
        </w:rPr>
      </w:pPr>
      <w:r>
        <w:rPr>
          <w:lang w:val="en-GB"/>
        </w:rPr>
        <w:lastRenderedPageBreak/>
        <w:t>Design School Kolding</w:t>
      </w:r>
      <w:r w:rsidRPr="006A15EB">
        <w:rPr>
          <w:lang w:val="en-GB"/>
        </w:rPr>
        <w:t xml:space="preserve"> hereby nominates</w:t>
      </w:r>
      <w:r w:rsidRPr="00263756">
        <w:rPr>
          <w:lang w:val="en-US"/>
        </w:rPr>
        <w:t xml:space="preserve"> </w:t>
      </w:r>
      <w:r>
        <w:rPr>
          <w:lang w:val="en-GB"/>
        </w:rPr>
        <w:t>Henrik Vibskov</w:t>
      </w:r>
      <w:r w:rsidRPr="006A15EB">
        <w:rPr>
          <w:lang w:val="en-GB"/>
        </w:rPr>
        <w:t xml:space="preserve"> as</w:t>
      </w:r>
      <w:r>
        <w:rPr>
          <w:lang w:val="en-GB"/>
        </w:rPr>
        <w:t xml:space="preserve"> Honorary</w:t>
      </w:r>
      <w:r w:rsidRPr="006A15EB">
        <w:rPr>
          <w:lang w:val="en-GB"/>
        </w:rPr>
        <w:t xml:space="preserve"> Affiliate Professor. The position is for a five-year period with a possibility of extension. When taking up the p</w:t>
      </w:r>
      <w:r w:rsidRPr="006A15EB">
        <w:rPr>
          <w:lang w:val="en-GB"/>
        </w:rPr>
        <w:t>o</w:t>
      </w:r>
      <w:r w:rsidRPr="006A15EB">
        <w:rPr>
          <w:lang w:val="en-GB"/>
        </w:rPr>
        <w:t>sition the appointed</w:t>
      </w:r>
      <w:r>
        <w:rPr>
          <w:lang w:val="en-GB"/>
        </w:rPr>
        <w:t xml:space="preserve"> Honorary</w:t>
      </w:r>
      <w:r w:rsidRPr="006A15EB">
        <w:rPr>
          <w:lang w:val="en-GB"/>
        </w:rPr>
        <w:t xml:space="preserve"> Affiliate Professor is expected to give an inaugural lecture. All other activities will be determined between the </w:t>
      </w:r>
      <w:r>
        <w:rPr>
          <w:lang w:val="en-GB"/>
        </w:rPr>
        <w:t xml:space="preserve">Honorary </w:t>
      </w:r>
      <w:r w:rsidRPr="006A15EB">
        <w:rPr>
          <w:lang w:val="en-GB"/>
        </w:rPr>
        <w:t xml:space="preserve">Affiliate Professor and </w:t>
      </w:r>
      <w:r>
        <w:rPr>
          <w:lang w:val="en-GB"/>
        </w:rPr>
        <w:t>Design School Kolding</w:t>
      </w:r>
      <w:r w:rsidRPr="006A15EB">
        <w:rPr>
          <w:lang w:val="en-GB"/>
        </w:rPr>
        <w:t>. The appointment is schedul</w:t>
      </w:r>
      <w:r>
        <w:rPr>
          <w:lang w:val="en-GB"/>
        </w:rPr>
        <w:t>ed to become effective as of 1</w:t>
      </w:r>
      <w:r w:rsidRPr="006A15EB">
        <w:rPr>
          <w:lang w:val="en-GB"/>
        </w:rPr>
        <w:t xml:space="preserve"> January, 2014.</w:t>
      </w:r>
      <w:r>
        <w:rPr>
          <w:lang w:val="en-GB"/>
        </w:rPr>
        <w:t xml:space="preserve"> </w:t>
      </w:r>
    </w:p>
    <w:p w14:paraId="6D21C936" w14:textId="77777777" w:rsidR="00263756" w:rsidRPr="006A15EB" w:rsidRDefault="00263756" w:rsidP="00263756">
      <w:pPr>
        <w:rPr>
          <w:lang w:val="en-GB"/>
        </w:rPr>
      </w:pPr>
    </w:p>
    <w:p w14:paraId="44310B70" w14:textId="77777777" w:rsidR="00263756" w:rsidRPr="00DE51BE" w:rsidRDefault="00263756" w:rsidP="00263756">
      <w:pPr>
        <w:rPr>
          <w:lang w:val="en-GB"/>
        </w:rPr>
      </w:pPr>
      <w:r w:rsidRPr="006A15EB">
        <w:rPr>
          <w:lang w:val="en-GB"/>
        </w:rPr>
        <w:t>The nomination has been approved by the selection committee</w:t>
      </w:r>
      <w:r>
        <w:rPr>
          <w:lang w:val="en-GB"/>
        </w:rPr>
        <w:t>.</w:t>
      </w:r>
    </w:p>
    <w:p w14:paraId="5A30F3CF" w14:textId="77777777" w:rsidR="00263756" w:rsidRPr="005A7082" w:rsidRDefault="00263756" w:rsidP="00C52CAF">
      <w:pPr>
        <w:suppressAutoHyphens/>
        <w:rPr>
          <w:lang w:val="en-GB"/>
        </w:rPr>
      </w:pPr>
    </w:p>
    <w:p w14:paraId="4E13DE3C" w14:textId="77777777" w:rsidR="00263756" w:rsidRDefault="00263756" w:rsidP="00263756">
      <w:r>
        <w:t>Anne-Louise Sommer</w:t>
      </w:r>
      <w:r>
        <w:tab/>
        <w:t xml:space="preserve">  Anders Brix</w:t>
      </w:r>
      <w:r>
        <w:tab/>
      </w:r>
      <w:r>
        <w:tab/>
        <w:t>Tore Kristensen</w:t>
      </w:r>
    </w:p>
    <w:p w14:paraId="6B41935D" w14:textId="77777777" w:rsidR="00263756" w:rsidRDefault="00263756" w:rsidP="00263756">
      <w:r>
        <w:t>Adjungeret prof. SDU</w:t>
      </w:r>
      <w:r>
        <w:tab/>
        <w:t xml:space="preserve">  Prof. KADK</w:t>
      </w:r>
      <w:r>
        <w:tab/>
      </w:r>
      <w:r>
        <w:tab/>
        <w:t>Prof. CBS</w:t>
      </w:r>
    </w:p>
    <w:p w14:paraId="284D2351" w14:textId="62549513" w:rsidR="00B65A89" w:rsidRPr="00263756" w:rsidRDefault="00B65A89" w:rsidP="00C52CAF">
      <w:pPr>
        <w:suppressAutoHyphens/>
      </w:pPr>
    </w:p>
    <w:p w14:paraId="5E289E5F" w14:textId="77777777" w:rsidR="000B33B6" w:rsidRPr="00263756" w:rsidRDefault="000B33B6" w:rsidP="00C52CAF">
      <w:pPr>
        <w:suppressAutoHyphens/>
      </w:pPr>
    </w:p>
    <w:p w14:paraId="3349A6FA" w14:textId="080B2D38" w:rsidR="00A64C89" w:rsidRPr="00263756" w:rsidRDefault="00A64C89" w:rsidP="000B33B6"/>
    <w:sectPr w:rsidR="00A64C89" w:rsidRPr="00263756" w:rsidSect="00C72E84">
      <w:headerReference w:type="even" r:id="rId9"/>
      <w:headerReference w:type="default" r:id="rId10"/>
      <w:headerReference w:type="first" r:id="rId11"/>
      <w:pgSz w:w="11906" w:h="16838"/>
      <w:pgMar w:top="2251" w:right="726" w:bottom="629" w:left="3912"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8AFFE" w14:textId="77777777" w:rsidR="00CF7F25" w:rsidRDefault="00CF7F25">
      <w:r>
        <w:separator/>
      </w:r>
    </w:p>
  </w:endnote>
  <w:endnote w:type="continuationSeparator" w:id="0">
    <w:p w14:paraId="226FF179" w14:textId="77777777" w:rsidR="00CF7F25" w:rsidRDefault="00CF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D167D" w14:textId="77777777" w:rsidR="00CF7F25" w:rsidRDefault="00CF7F25">
      <w:r>
        <w:separator/>
      </w:r>
    </w:p>
  </w:footnote>
  <w:footnote w:type="continuationSeparator" w:id="0">
    <w:p w14:paraId="43B40C3B" w14:textId="77777777" w:rsidR="00CF7F25" w:rsidRDefault="00CF7F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DE882" w14:textId="77777777" w:rsidR="00BC70EE" w:rsidRDefault="00BC70EE">
    <w:pPr>
      <w:pStyle w:val="Header"/>
    </w:pPr>
    <w:r>
      <w:rPr>
        <w:noProof/>
        <w:lang w:val="en-US" w:eastAsia="en-US"/>
      </w:rPr>
      <w:drawing>
        <wp:anchor distT="0" distB="0" distL="0" distR="0" simplePos="0" relativeHeight="251654653" behindDoc="0" locked="0" layoutInCell="1" allowOverlap="1" wp14:anchorId="3DEF43AD" wp14:editId="1F0428C7">
          <wp:simplePos x="0" y="0"/>
          <wp:positionH relativeFrom="page">
            <wp:posOffset>2437130</wp:posOffset>
          </wp:positionH>
          <wp:positionV relativeFrom="page">
            <wp:posOffset>313055</wp:posOffset>
          </wp:positionV>
          <wp:extent cx="353695" cy="766445"/>
          <wp:effectExtent l="0" t="0" r="8255" b="0"/>
          <wp:wrapNone/>
          <wp:docPr id="38" name="logoTrailer3" descr="c:\users\mhi\appdata\roaming\microsoft\skabeloner\Logo\logo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ler3" descr="c:\users\mhi\appdata\roaming\microsoft\skabeloner\Logo\logo_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695" cy="766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C6604" w14:textId="77777777" w:rsidR="00BC70EE" w:rsidRDefault="00BC70EE">
    <w:pPr>
      <w:pStyle w:val="Header"/>
    </w:pPr>
    <w:r>
      <w:rPr>
        <w:noProof/>
        <w:lang w:val="en-US" w:eastAsia="en-US"/>
      </w:rPr>
      <w:drawing>
        <wp:anchor distT="0" distB="0" distL="0" distR="0" simplePos="0" relativeHeight="251656703" behindDoc="0" locked="0" layoutInCell="1" allowOverlap="1" wp14:anchorId="7D9D2777" wp14:editId="110003E2">
          <wp:simplePos x="0" y="0"/>
          <wp:positionH relativeFrom="page">
            <wp:posOffset>2437130</wp:posOffset>
          </wp:positionH>
          <wp:positionV relativeFrom="page">
            <wp:posOffset>313055</wp:posOffset>
          </wp:positionV>
          <wp:extent cx="353695" cy="766445"/>
          <wp:effectExtent l="0" t="0" r="8255" b="0"/>
          <wp:wrapNone/>
          <wp:docPr id="36" name="logoTrailer1" descr="c:\users\mhi\appdata\roaming\microsoft\skabeloner\Logo\logo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ler1" descr="c:\users\mhi\appdata\roaming\microsoft\skabeloner\Logo\logo_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69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776" behindDoc="0" locked="0" layoutInCell="1" allowOverlap="1" wp14:anchorId="48A1AE1F" wp14:editId="7DA1BDDD">
              <wp:simplePos x="0" y="0"/>
              <wp:positionH relativeFrom="page">
                <wp:posOffset>914400</wp:posOffset>
              </wp:positionH>
              <wp:positionV relativeFrom="page">
                <wp:posOffset>1433195</wp:posOffset>
              </wp:positionV>
              <wp:extent cx="685800" cy="228600"/>
              <wp:effectExtent l="0" t="4445"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75972" w14:textId="77777777" w:rsidR="00BC70EE" w:rsidRDefault="00BC70EE" w:rsidP="00CF26FA">
                          <w:r>
                            <w:t xml:space="preserve">Page </w:t>
                          </w:r>
                          <w:r>
                            <w:fldChar w:fldCharType="begin"/>
                          </w:r>
                          <w:r>
                            <w:instrText xml:space="preserve"> PAGE   \* MERGEFORMAT </w:instrText>
                          </w:r>
                          <w:r>
                            <w:fldChar w:fldCharType="separate"/>
                          </w:r>
                          <w:r w:rsidR="00053179">
                            <w:rPr>
                              <w:noProof/>
                            </w:rPr>
                            <w:t>2</w:t>
                          </w:r>
                          <w:r>
                            <w:fldChar w:fldCharType="end"/>
                          </w:r>
                          <w:r>
                            <w:t>/</w:t>
                          </w:r>
                          <w:fldSimple w:instr=" NUMPAGES   \* MERGEFORMAT ">
                            <w:r w:rsidR="00053179">
                              <w:rPr>
                                <w:noProof/>
                              </w:rPr>
                              <w:t>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5" o:spid="_x0000_s1026" type="#_x0000_t202" style="position:absolute;margin-left:1in;margin-top:112.85pt;width:54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nKeqwCAACp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" filled="f" stroked="f">
              <v:textbox inset="0,0,0,0">
                <w:txbxContent>
                  <w:p w14:paraId="5CA75972" w14:textId="77777777" w:rsidR="00BC70EE" w:rsidRDefault="00BC70EE" w:rsidP="00CF26FA">
                    <w:r>
                      <w:t xml:space="preserve">Page </w:t>
                    </w:r>
                    <w:r>
                      <w:fldChar w:fldCharType="begin"/>
                    </w:r>
                    <w:r>
                      <w:instrText xml:space="preserve"> PAGE   \* MERGEFORMAT </w:instrText>
                    </w:r>
                    <w:r>
                      <w:fldChar w:fldCharType="separate"/>
                    </w:r>
                    <w:r w:rsidR="00053179">
                      <w:rPr>
                        <w:noProof/>
                      </w:rPr>
                      <w:t>2</w:t>
                    </w:r>
                    <w:r>
                      <w:fldChar w:fldCharType="end"/>
                    </w:r>
                    <w:r>
                      <w:t>/</w:t>
                    </w:r>
                    <w:fldSimple w:instr=" NUMPAGES   \* MERGEFORMAT ">
                      <w:r w:rsidR="00053179">
                        <w:rPr>
                          <w:noProof/>
                        </w:rPr>
                        <w:t>2</w:t>
                      </w:r>
                    </w:fldSimple>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D2C5D" w14:textId="77777777" w:rsidR="00BC70EE" w:rsidRDefault="00BC70EE">
    <w:pPr>
      <w:pStyle w:val="Header"/>
    </w:pPr>
    <w:r>
      <w:rPr>
        <w:noProof/>
        <w:lang w:val="en-US" w:eastAsia="en-US"/>
      </w:rPr>
      <w:drawing>
        <wp:anchor distT="0" distB="0" distL="0" distR="0" simplePos="0" relativeHeight="251655678" behindDoc="0" locked="0" layoutInCell="1" allowOverlap="1" wp14:anchorId="40FDC8FC" wp14:editId="63145592">
          <wp:simplePos x="0" y="0"/>
          <wp:positionH relativeFrom="page">
            <wp:posOffset>2437130</wp:posOffset>
          </wp:positionH>
          <wp:positionV relativeFrom="page">
            <wp:posOffset>313055</wp:posOffset>
          </wp:positionV>
          <wp:extent cx="353695" cy="766445"/>
          <wp:effectExtent l="0" t="0" r="8255" b="0"/>
          <wp:wrapNone/>
          <wp:docPr id="37" name="logoTrailer2" descr="c:\users\mhi\appdata\roaming\microsoft\skabeloner\Logo\logo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ler2" descr="c:\users\mhi\appdata\roaming\microsoft\skabeloner\Logo\logo_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69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752" behindDoc="0" locked="0" layoutInCell="1" allowOverlap="1" wp14:anchorId="1E239CB4" wp14:editId="573F76FD">
          <wp:simplePos x="0" y="0"/>
          <wp:positionH relativeFrom="page">
            <wp:posOffset>4889500</wp:posOffset>
          </wp:positionH>
          <wp:positionV relativeFrom="page">
            <wp:posOffset>323850</wp:posOffset>
          </wp:positionV>
          <wp:extent cx="2221230" cy="762000"/>
          <wp:effectExtent l="0" t="0" r="7620" b="0"/>
          <wp:wrapNone/>
          <wp:docPr id="33" name="Billede 33" descr="DK_Adresse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K_Adressefe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23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728" behindDoc="1" locked="0" layoutInCell="1" allowOverlap="1" wp14:anchorId="38C49A55" wp14:editId="69618139">
          <wp:simplePos x="0" y="0"/>
          <wp:positionH relativeFrom="page">
            <wp:posOffset>907415</wp:posOffset>
          </wp:positionH>
          <wp:positionV relativeFrom="page">
            <wp:posOffset>324485</wp:posOffset>
          </wp:positionV>
          <wp:extent cx="1529715" cy="744220"/>
          <wp:effectExtent l="0" t="0" r="0" b="0"/>
          <wp:wrapNone/>
          <wp:docPr id="22" name="logo" descr="D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DK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9715" cy="744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488"/>
    <w:multiLevelType w:val="singleLevel"/>
    <w:tmpl w:val="7876ED4C"/>
    <w:lvl w:ilvl="0">
      <w:start w:val="1"/>
      <w:numFmt w:val="bullet"/>
      <w:lvlText w:val="·"/>
      <w:lvlJc w:val="left"/>
      <w:pPr>
        <w:tabs>
          <w:tab w:val="num" w:pos="397"/>
        </w:tabs>
        <w:ind w:left="397" w:hanging="397"/>
      </w:pPr>
      <w:rPr>
        <w:rFonts w:ascii="Symbol" w:hAnsi="Symbol" w:hint="default"/>
        <w:sz w:val="23"/>
      </w:rPr>
    </w:lvl>
  </w:abstractNum>
  <w:abstractNum w:abstractNumId="1">
    <w:nsid w:val="0E187069"/>
    <w:multiLevelType w:val="singleLevel"/>
    <w:tmpl w:val="136A0A00"/>
    <w:lvl w:ilvl="0">
      <w:start w:val="1"/>
      <w:numFmt w:val="bullet"/>
      <w:lvlText w:val="·"/>
      <w:lvlJc w:val="left"/>
      <w:pPr>
        <w:tabs>
          <w:tab w:val="num" w:pos="397"/>
        </w:tabs>
        <w:ind w:left="397" w:hanging="397"/>
      </w:pPr>
      <w:rPr>
        <w:rFonts w:ascii="Symbol" w:hAnsi="Symbol" w:hint="default"/>
        <w:sz w:val="23"/>
      </w:rPr>
    </w:lvl>
  </w:abstractNum>
  <w:abstractNum w:abstractNumId="2">
    <w:nsid w:val="104D1B49"/>
    <w:multiLevelType w:val="hybridMultilevel"/>
    <w:tmpl w:val="9D08D6CE"/>
    <w:lvl w:ilvl="0" w:tplc="F732D61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03BC7"/>
    <w:multiLevelType w:val="hybridMultilevel"/>
    <w:tmpl w:val="0ABC4AD0"/>
    <w:lvl w:ilvl="0" w:tplc="FD182696">
      <w:start w:val="1"/>
      <w:numFmt w:val="bullet"/>
      <w:lvlText w:val="-"/>
      <w:lvlJc w:val="left"/>
      <w:pPr>
        <w:ind w:left="720" w:hanging="360"/>
      </w:pPr>
      <w:rPr>
        <w:rFonts w:ascii="Candara" w:eastAsiaTheme="minorEastAsia" w:hAnsi="Candar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6DB59BF"/>
    <w:multiLevelType w:val="hybridMultilevel"/>
    <w:tmpl w:val="35A2F0DA"/>
    <w:lvl w:ilvl="0" w:tplc="F872B4B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7D139D1"/>
    <w:multiLevelType w:val="hybridMultilevel"/>
    <w:tmpl w:val="A134E4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85D7B2D"/>
    <w:multiLevelType w:val="singleLevel"/>
    <w:tmpl w:val="DE168BD8"/>
    <w:lvl w:ilvl="0">
      <w:start w:val="1"/>
      <w:numFmt w:val="bullet"/>
      <w:lvlText w:val="·"/>
      <w:lvlJc w:val="left"/>
      <w:pPr>
        <w:tabs>
          <w:tab w:val="num" w:pos="397"/>
        </w:tabs>
        <w:ind w:left="397" w:hanging="397"/>
      </w:pPr>
      <w:rPr>
        <w:rFonts w:ascii="Symbol" w:hAnsi="Symbol" w:hint="default"/>
        <w:sz w:val="23"/>
      </w:rPr>
    </w:lvl>
  </w:abstractNum>
  <w:abstractNum w:abstractNumId="7">
    <w:nsid w:val="4AC05BF4"/>
    <w:multiLevelType w:val="hybridMultilevel"/>
    <w:tmpl w:val="DEF0336C"/>
    <w:lvl w:ilvl="0" w:tplc="D7349148">
      <w:start w:val="210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8D7023"/>
    <w:multiLevelType w:val="hybridMultilevel"/>
    <w:tmpl w:val="7D6C24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E5F09F6"/>
    <w:multiLevelType w:val="hybridMultilevel"/>
    <w:tmpl w:val="810E57A6"/>
    <w:lvl w:ilvl="0" w:tplc="FD182696">
      <w:start w:val="1"/>
      <w:numFmt w:val="bullet"/>
      <w:lvlText w:val="-"/>
      <w:lvlJc w:val="left"/>
      <w:pPr>
        <w:ind w:left="720" w:hanging="360"/>
      </w:pPr>
      <w:rPr>
        <w:rFonts w:ascii="Candara" w:eastAsiaTheme="minorEastAsia" w:hAnsi="Candara" w:cs="Arial" w:hint="default"/>
      </w:rPr>
    </w:lvl>
    <w:lvl w:ilvl="1" w:tplc="B958132E">
      <w:numFmt w:val="bullet"/>
      <w:lvlText w:val=""/>
      <w:lvlJc w:val="left"/>
      <w:pPr>
        <w:ind w:left="1440" w:hanging="360"/>
      </w:pPr>
      <w:rPr>
        <w:rFonts w:ascii="Wingdings" w:eastAsia="Times New Roman" w:hAnsi="Wingdings"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77D5009"/>
    <w:multiLevelType w:val="hybridMultilevel"/>
    <w:tmpl w:val="296EBBDC"/>
    <w:lvl w:ilvl="0" w:tplc="0D9EBAFE">
      <w:start w:val="1"/>
      <w:numFmt w:val="upperLetter"/>
      <w:pStyle w:val="Heading1"/>
      <w:lvlText w:val="%1)"/>
      <w:lvlJc w:val="left"/>
      <w:pPr>
        <w:tabs>
          <w:tab w:val="num" w:pos="227"/>
        </w:tabs>
        <w:ind w:left="227" w:hanging="227"/>
      </w:pPr>
      <w:rPr>
        <w:rFonts w:ascii="Arial" w:hAnsi="Arial" w:hint="default"/>
        <w:b/>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7F617D9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9"/>
  </w:num>
  <w:num w:numId="5">
    <w:abstractNumId w:val="4"/>
  </w:num>
  <w:num w:numId="6">
    <w:abstractNumId w:val="8"/>
  </w:num>
  <w:num w:numId="7">
    <w:abstractNumId w:val="3"/>
  </w:num>
  <w:num w:numId="8">
    <w:abstractNumId w:val="0"/>
  </w:num>
  <w:num w:numId="9">
    <w:abstractNumId w:val="5"/>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oNotTrackMoves/>
  <w:defaultTabStop w:val="1304"/>
  <w:autoHyphenation/>
  <w:hyphenationZone w:val="1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0F"/>
    <w:rsid w:val="00010307"/>
    <w:rsid w:val="000154FD"/>
    <w:rsid w:val="00021B15"/>
    <w:rsid w:val="00027D84"/>
    <w:rsid w:val="00044FB0"/>
    <w:rsid w:val="000455B2"/>
    <w:rsid w:val="00053179"/>
    <w:rsid w:val="00066C75"/>
    <w:rsid w:val="00066EF3"/>
    <w:rsid w:val="000753E5"/>
    <w:rsid w:val="00091DEF"/>
    <w:rsid w:val="000A179D"/>
    <w:rsid w:val="000A5C78"/>
    <w:rsid w:val="000B33B6"/>
    <w:rsid w:val="000C00E0"/>
    <w:rsid w:val="000E1A54"/>
    <w:rsid w:val="000E24F7"/>
    <w:rsid w:val="00100D53"/>
    <w:rsid w:val="00102757"/>
    <w:rsid w:val="00107557"/>
    <w:rsid w:val="00116B85"/>
    <w:rsid w:val="00121CC3"/>
    <w:rsid w:val="00170513"/>
    <w:rsid w:val="00171AA4"/>
    <w:rsid w:val="001959F2"/>
    <w:rsid w:val="001A5D6B"/>
    <w:rsid w:val="001B1D4F"/>
    <w:rsid w:val="001C1ED4"/>
    <w:rsid w:val="001D1B59"/>
    <w:rsid w:val="001E09A0"/>
    <w:rsid w:val="001F136D"/>
    <w:rsid w:val="001F3094"/>
    <w:rsid w:val="001F49EA"/>
    <w:rsid w:val="001F4BC7"/>
    <w:rsid w:val="00200FBC"/>
    <w:rsid w:val="0020620F"/>
    <w:rsid w:val="00216C71"/>
    <w:rsid w:val="00221BC2"/>
    <w:rsid w:val="00223AE2"/>
    <w:rsid w:val="00246BAA"/>
    <w:rsid w:val="00253EA1"/>
    <w:rsid w:val="00257BA3"/>
    <w:rsid w:val="00262B24"/>
    <w:rsid w:val="00263756"/>
    <w:rsid w:val="00264AE5"/>
    <w:rsid w:val="00273698"/>
    <w:rsid w:val="00276C6E"/>
    <w:rsid w:val="002770E6"/>
    <w:rsid w:val="00283004"/>
    <w:rsid w:val="002B2885"/>
    <w:rsid w:val="002C178E"/>
    <w:rsid w:val="002C5547"/>
    <w:rsid w:val="002C5ED6"/>
    <w:rsid w:val="002D05F5"/>
    <w:rsid w:val="002E0620"/>
    <w:rsid w:val="002E6569"/>
    <w:rsid w:val="002E760F"/>
    <w:rsid w:val="002F6F36"/>
    <w:rsid w:val="002F7A6E"/>
    <w:rsid w:val="0032458E"/>
    <w:rsid w:val="00330D93"/>
    <w:rsid w:val="00344AA8"/>
    <w:rsid w:val="00360633"/>
    <w:rsid w:val="00364F37"/>
    <w:rsid w:val="003877E9"/>
    <w:rsid w:val="00390822"/>
    <w:rsid w:val="00395023"/>
    <w:rsid w:val="003A1C2C"/>
    <w:rsid w:val="003A7583"/>
    <w:rsid w:val="003B274C"/>
    <w:rsid w:val="003B6CC6"/>
    <w:rsid w:val="003D3150"/>
    <w:rsid w:val="003F079E"/>
    <w:rsid w:val="003F7B99"/>
    <w:rsid w:val="004068EA"/>
    <w:rsid w:val="004153D8"/>
    <w:rsid w:val="004160F4"/>
    <w:rsid w:val="0043167B"/>
    <w:rsid w:val="00433112"/>
    <w:rsid w:val="0044039F"/>
    <w:rsid w:val="004526B1"/>
    <w:rsid w:val="0045536D"/>
    <w:rsid w:val="00460FD2"/>
    <w:rsid w:val="00481C47"/>
    <w:rsid w:val="00483343"/>
    <w:rsid w:val="00483FDE"/>
    <w:rsid w:val="00493EFA"/>
    <w:rsid w:val="004B333C"/>
    <w:rsid w:val="004B58B4"/>
    <w:rsid w:val="004C6FEC"/>
    <w:rsid w:val="004D2C75"/>
    <w:rsid w:val="0050511B"/>
    <w:rsid w:val="0050547E"/>
    <w:rsid w:val="00506E80"/>
    <w:rsid w:val="00523E99"/>
    <w:rsid w:val="0053245D"/>
    <w:rsid w:val="0055358E"/>
    <w:rsid w:val="00561826"/>
    <w:rsid w:val="0057126C"/>
    <w:rsid w:val="0059413E"/>
    <w:rsid w:val="005A20D6"/>
    <w:rsid w:val="005A5B52"/>
    <w:rsid w:val="005A7082"/>
    <w:rsid w:val="005B4BE9"/>
    <w:rsid w:val="005C3E22"/>
    <w:rsid w:val="005E2196"/>
    <w:rsid w:val="005F0476"/>
    <w:rsid w:val="00626962"/>
    <w:rsid w:val="00644DE1"/>
    <w:rsid w:val="00660544"/>
    <w:rsid w:val="00665C06"/>
    <w:rsid w:val="00674E3A"/>
    <w:rsid w:val="0067530F"/>
    <w:rsid w:val="00691618"/>
    <w:rsid w:val="006942A4"/>
    <w:rsid w:val="00696CEE"/>
    <w:rsid w:val="006B7936"/>
    <w:rsid w:val="006E307F"/>
    <w:rsid w:val="006F4588"/>
    <w:rsid w:val="00710FD7"/>
    <w:rsid w:val="007304A7"/>
    <w:rsid w:val="007322B0"/>
    <w:rsid w:val="00736A99"/>
    <w:rsid w:val="0074237F"/>
    <w:rsid w:val="00755F5A"/>
    <w:rsid w:val="0075718E"/>
    <w:rsid w:val="00765E12"/>
    <w:rsid w:val="00770A85"/>
    <w:rsid w:val="007961B2"/>
    <w:rsid w:val="007A14DF"/>
    <w:rsid w:val="007C42CF"/>
    <w:rsid w:val="007C7252"/>
    <w:rsid w:val="007D1B16"/>
    <w:rsid w:val="007E333E"/>
    <w:rsid w:val="007E54AD"/>
    <w:rsid w:val="007F242E"/>
    <w:rsid w:val="0080209F"/>
    <w:rsid w:val="00813B87"/>
    <w:rsid w:val="0081471E"/>
    <w:rsid w:val="00827014"/>
    <w:rsid w:val="00833F3D"/>
    <w:rsid w:val="00850135"/>
    <w:rsid w:val="008529DF"/>
    <w:rsid w:val="00862342"/>
    <w:rsid w:val="00871E05"/>
    <w:rsid w:val="008722EE"/>
    <w:rsid w:val="0087411D"/>
    <w:rsid w:val="0087727C"/>
    <w:rsid w:val="008811AA"/>
    <w:rsid w:val="00894C76"/>
    <w:rsid w:val="008A05E2"/>
    <w:rsid w:val="008A2E9C"/>
    <w:rsid w:val="008B1A09"/>
    <w:rsid w:val="00904E7B"/>
    <w:rsid w:val="00951F00"/>
    <w:rsid w:val="0097166B"/>
    <w:rsid w:val="00976073"/>
    <w:rsid w:val="009770BA"/>
    <w:rsid w:val="00977775"/>
    <w:rsid w:val="0098633F"/>
    <w:rsid w:val="0099116F"/>
    <w:rsid w:val="009B69C5"/>
    <w:rsid w:val="009B6BCD"/>
    <w:rsid w:val="009D1ABC"/>
    <w:rsid w:val="009D2DA0"/>
    <w:rsid w:val="009E4B4F"/>
    <w:rsid w:val="009F1A1E"/>
    <w:rsid w:val="00A00641"/>
    <w:rsid w:val="00A02D61"/>
    <w:rsid w:val="00A03C9D"/>
    <w:rsid w:val="00A073CD"/>
    <w:rsid w:val="00A07AE3"/>
    <w:rsid w:val="00A10A38"/>
    <w:rsid w:val="00A14E23"/>
    <w:rsid w:val="00A277AC"/>
    <w:rsid w:val="00A300A1"/>
    <w:rsid w:val="00A31FB6"/>
    <w:rsid w:val="00A40F9A"/>
    <w:rsid w:val="00A41D60"/>
    <w:rsid w:val="00A5714F"/>
    <w:rsid w:val="00A64C89"/>
    <w:rsid w:val="00A71598"/>
    <w:rsid w:val="00A82E7E"/>
    <w:rsid w:val="00AA25A5"/>
    <w:rsid w:val="00AA4892"/>
    <w:rsid w:val="00AA60D9"/>
    <w:rsid w:val="00AA61AD"/>
    <w:rsid w:val="00AB56D7"/>
    <w:rsid w:val="00AD2B8A"/>
    <w:rsid w:val="00AE4C39"/>
    <w:rsid w:val="00AE6062"/>
    <w:rsid w:val="00AF3D8B"/>
    <w:rsid w:val="00AF557D"/>
    <w:rsid w:val="00AF621E"/>
    <w:rsid w:val="00B0325A"/>
    <w:rsid w:val="00B23A35"/>
    <w:rsid w:val="00B417C4"/>
    <w:rsid w:val="00B52564"/>
    <w:rsid w:val="00B65A89"/>
    <w:rsid w:val="00B72991"/>
    <w:rsid w:val="00BC37BA"/>
    <w:rsid w:val="00BC70EE"/>
    <w:rsid w:val="00BD558D"/>
    <w:rsid w:val="00BD5EF7"/>
    <w:rsid w:val="00BE6EB9"/>
    <w:rsid w:val="00BF169A"/>
    <w:rsid w:val="00BF5DDA"/>
    <w:rsid w:val="00C010D7"/>
    <w:rsid w:val="00C049E1"/>
    <w:rsid w:val="00C055AB"/>
    <w:rsid w:val="00C116E0"/>
    <w:rsid w:val="00C33757"/>
    <w:rsid w:val="00C41F29"/>
    <w:rsid w:val="00C52CAF"/>
    <w:rsid w:val="00C61951"/>
    <w:rsid w:val="00C72E84"/>
    <w:rsid w:val="00CB571F"/>
    <w:rsid w:val="00CB69FB"/>
    <w:rsid w:val="00CC09DB"/>
    <w:rsid w:val="00CC472E"/>
    <w:rsid w:val="00CC6A01"/>
    <w:rsid w:val="00CD49AD"/>
    <w:rsid w:val="00CE6AC1"/>
    <w:rsid w:val="00CE79A1"/>
    <w:rsid w:val="00CF0A37"/>
    <w:rsid w:val="00CF26FA"/>
    <w:rsid w:val="00CF5ADC"/>
    <w:rsid w:val="00CF6BA6"/>
    <w:rsid w:val="00CF7F25"/>
    <w:rsid w:val="00D100D3"/>
    <w:rsid w:val="00D22FFE"/>
    <w:rsid w:val="00D24F42"/>
    <w:rsid w:val="00D30059"/>
    <w:rsid w:val="00D56543"/>
    <w:rsid w:val="00D5759C"/>
    <w:rsid w:val="00D63F78"/>
    <w:rsid w:val="00D95CA5"/>
    <w:rsid w:val="00DB05E9"/>
    <w:rsid w:val="00DB479B"/>
    <w:rsid w:val="00DC4159"/>
    <w:rsid w:val="00DE29FC"/>
    <w:rsid w:val="00DF607A"/>
    <w:rsid w:val="00E20E21"/>
    <w:rsid w:val="00E23176"/>
    <w:rsid w:val="00E31A71"/>
    <w:rsid w:val="00E527CA"/>
    <w:rsid w:val="00E603F4"/>
    <w:rsid w:val="00E64267"/>
    <w:rsid w:val="00E73004"/>
    <w:rsid w:val="00E750ED"/>
    <w:rsid w:val="00E75759"/>
    <w:rsid w:val="00E76A95"/>
    <w:rsid w:val="00EB4B14"/>
    <w:rsid w:val="00ED30AE"/>
    <w:rsid w:val="00EF0290"/>
    <w:rsid w:val="00EF154B"/>
    <w:rsid w:val="00F044AE"/>
    <w:rsid w:val="00F05DCB"/>
    <w:rsid w:val="00F07A5C"/>
    <w:rsid w:val="00F10126"/>
    <w:rsid w:val="00F1141F"/>
    <w:rsid w:val="00F11FF7"/>
    <w:rsid w:val="00F13FC8"/>
    <w:rsid w:val="00F476DB"/>
    <w:rsid w:val="00F75C5F"/>
    <w:rsid w:val="00F86ABE"/>
    <w:rsid w:val="00FB59AD"/>
    <w:rsid w:val="00FD2F44"/>
    <w:rsid w:val="00FE716A"/>
    <w:rsid w:val="00FF0F43"/>
    <w:rsid w:val="00FF2FC7"/>
    <w:rsid w:val="00FF6E3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2C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D4F"/>
    <w:pPr>
      <w:spacing w:line="280" w:lineRule="atLeast"/>
    </w:pPr>
    <w:rPr>
      <w:rFonts w:ascii="Arial" w:hAnsi="Arial"/>
      <w:sz w:val="18"/>
      <w:szCs w:val="24"/>
    </w:rPr>
  </w:style>
  <w:style w:type="paragraph" w:styleId="Heading1">
    <w:name w:val="heading 1"/>
    <w:basedOn w:val="Normal"/>
    <w:next w:val="Normal"/>
    <w:qFormat/>
    <w:rsid w:val="007D1B16"/>
    <w:pPr>
      <w:keepNext/>
      <w:numPr>
        <w:numId w:val="1"/>
      </w:numPr>
      <w:outlineLvl w:val="0"/>
    </w:pPr>
    <w:rPr>
      <w:rFonts w:cs="Arial"/>
      <w:b/>
      <w:bCs/>
      <w:szCs w:val="18"/>
    </w:rPr>
  </w:style>
  <w:style w:type="paragraph" w:styleId="Heading2">
    <w:name w:val="heading 2"/>
    <w:basedOn w:val="Normal"/>
    <w:next w:val="Normal"/>
    <w:qFormat/>
    <w:rsid w:val="007D1B16"/>
    <w:pPr>
      <w:keepNext/>
      <w:outlineLvl w:val="1"/>
    </w:pPr>
    <w:rPr>
      <w:rFonts w:cs="Arial"/>
      <w:b/>
      <w:bCs/>
      <w:iCs/>
      <w:szCs w:val="28"/>
    </w:rPr>
  </w:style>
  <w:style w:type="paragraph" w:styleId="Heading3">
    <w:name w:val="heading 3"/>
    <w:basedOn w:val="Normal"/>
    <w:next w:val="Normal"/>
    <w:qFormat/>
    <w:rsid w:val="007D1B16"/>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Date">
    <w:name w:val="Normal - Date"/>
    <w:basedOn w:val="Normal"/>
    <w:rsid w:val="00665C06"/>
    <w:rPr>
      <w:b/>
      <w:sz w:val="15"/>
    </w:rPr>
  </w:style>
  <w:style w:type="paragraph" w:styleId="Header">
    <w:name w:val="header"/>
    <w:basedOn w:val="Normal"/>
    <w:rsid w:val="007D1B16"/>
    <w:pPr>
      <w:tabs>
        <w:tab w:val="center" w:pos="4819"/>
        <w:tab w:val="right" w:pos="9638"/>
      </w:tabs>
    </w:pPr>
  </w:style>
  <w:style w:type="paragraph" w:styleId="Footer">
    <w:name w:val="footer"/>
    <w:basedOn w:val="Normal"/>
    <w:rsid w:val="007D1B16"/>
    <w:pPr>
      <w:tabs>
        <w:tab w:val="center" w:pos="4819"/>
        <w:tab w:val="right" w:pos="9638"/>
      </w:tabs>
    </w:pPr>
  </w:style>
  <w:style w:type="table" w:styleId="TableGrid">
    <w:name w:val="Table Grid"/>
    <w:basedOn w:val="TableNormal"/>
    <w:rsid w:val="007D1B16"/>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ld">
    <w:name w:val="Normal - Bold"/>
    <w:basedOn w:val="Normal"/>
    <w:rsid w:val="002770E6"/>
    <w:rPr>
      <w:b/>
    </w:rPr>
  </w:style>
  <w:style w:type="paragraph" w:customStyle="1" w:styleId="Template">
    <w:name w:val="Template"/>
    <w:rsid w:val="00A31FB6"/>
    <w:pPr>
      <w:spacing w:line="140" w:lineRule="atLeast"/>
    </w:pPr>
    <w:rPr>
      <w:rFonts w:ascii="Arial" w:hAnsi="Arial"/>
      <w:b/>
      <w:noProof/>
      <w:spacing w:val="20"/>
      <w:sz w:val="13"/>
      <w:szCs w:val="13"/>
    </w:rPr>
  </w:style>
  <w:style w:type="paragraph" w:customStyle="1" w:styleId="Template-Education">
    <w:name w:val="Template  - Education"/>
    <w:basedOn w:val="Template"/>
    <w:next w:val="Template-Adresse"/>
    <w:rsid w:val="00A31FB6"/>
    <w:pPr>
      <w:spacing w:line="260" w:lineRule="atLeast"/>
    </w:pPr>
    <w:rPr>
      <w:color w:val="8C8C8C"/>
      <w:spacing w:val="0"/>
      <w:sz w:val="28"/>
      <w:szCs w:val="28"/>
    </w:rPr>
  </w:style>
  <w:style w:type="paragraph" w:customStyle="1" w:styleId="Template-Adresse">
    <w:name w:val="Template - Adresse"/>
    <w:basedOn w:val="Template"/>
    <w:rsid w:val="00E750ED"/>
    <w:rPr>
      <w:spacing w:val="0"/>
    </w:rPr>
  </w:style>
  <w:style w:type="paragraph" w:customStyle="1" w:styleId="Normal-Dokumentnavn">
    <w:name w:val="Normal - Dokument navn"/>
    <w:basedOn w:val="Normal"/>
    <w:rsid w:val="009770BA"/>
    <w:pPr>
      <w:spacing w:line="440" w:lineRule="atLeast"/>
    </w:pPr>
    <w:rPr>
      <w:rFonts w:ascii="Arial Black" w:hAnsi="Arial Black"/>
      <w:sz w:val="44"/>
    </w:rPr>
  </w:style>
  <w:style w:type="paragraph" w:customStyle="1" w:styleId="Normal-ModtagerAdr">
    <w:name w:val="Normal - Modtager Adr"/>
    <w:basedOn w:val="Normal-Date"/>
    <w:rsid w:val="00665C06"/>
  </w:style>
  <w:style w:type="paragraph" w:styleId="ListParagraph">
    <w:name w:val="List Paragraph"/>
    <w:basedOn w:val="Normal"/>
    <w:uiPriority w:val="34"/>
    <w:qFormat/>
    <w:rsid w:val="0020620F"/>
    <w:pPr>
      <w:spacing w:line="240" w:lineRule="auto"/>
      <w:ind w:left="720"/>
      <w:contextualSpacing/>
    </w:pPr>
    <w:rPr>
      <w:rFonts w:ascii="Cambria" w:eastAsia="MS Mincho" w:hAnsi="Cambria"/>
      <w:sz w:val="24"/>
    </w:rPr>
  </w:style>
  <w:style w:type="character" w:styleId="Hyperlink">
    <w:name w:val="Hyperlink"/>
    <w:uiPriority w:val="99"/>
    <w:unhideWhenUsed/>
    <w:rsid w:val="0020620F"/>
    <w:rPr>
      <w:color w:val="0000FF"/>
      <w:u w:val="single"/>
    </w:rPr>
  </w:style>
  <w:style w:type="paragraph" w:styleId="BalloonText">
    <w:name w:val="Balloon Text"/>
    <w:basedOn w:val="Normal"/>
    <w:link w:val="BalloonTextChar"/>
    <w:rsid w:val="007C725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C7252"/>
    <w:rPr>
      <w:rFonts w:ascii="Tahoma" w:hAnsi="Tahoma" w:cs="Tahoma"/>
      <w:sz w:val="16"/>
      <w:szCs w:val="16"/>
    </w:rPr>
  </w:style>
  <w:style w:type="character" w:styleId="CommentReference">
    <w:name w:val="annotation reference"/>
    <w:basedOn w:val="DefaultParagraphFont"/>
    <w:rsid w:val="00AF557D"/>
    <w:rPr>
      <w:sz w:val="18"/>
      <w:szCs w:val="18"/>
    </w:rPr>
  </w:style>
  <w:style w:type="paragraph" w:styleId="CommentText">
    <w:name w:val="annotation text"/>
    <w:basedOn w:val="Normal"/>
    <w:link w:val="CommentTextChar"/>
    <w:rsid w:val="00AF557D"/>
    <w:pPr>
      <w:spacing w:line="240" w:lineRule="auto"/>
    </w:pPr>
    <w:rPr>
      <w:sz w:val="24"/>
    </w:rPr>
  </w:style>
  <w:style w:type="character" w:customStyle="1" w:styleId="CommentTextChar">
    <w:name w:val="Comment Text Char"/>
    <w:basedOn w:val="DefaultParagraphFont"/>
    <w:link w:val="CommentText"/>
    <w:rsid w:val="00AF557D"/>
    <w:rPr>
      <w:rFonts w:ascii="Arial" w:hAnsi="Arial"/>
      <w:sz w:val="24"/>
      <w:szCs w:val="24"/>
    </w:rPr>
  </w:style>
  <w:style w:type="paragraph" w:customStyle="1" w:styleId="Body1">
    <w:name w:val="Body 1"/>
    <w:rsid w:val="004068EA"/>
    <w:pPr>
      <w:spacing w:line="280" w:lineRule="atLeast"/>
      <w:outlineLvl w:val="0"/>
    </w:pPr>
    <w:rPr>
      <w:rFonts w:ascii="Arial" w:eastAsia="Arial Unicode MS" w:hAnsi="Arial"/>
      <w:color w:val="000000"/>
      <w:sz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D4F"/>
    <w:pPr>
      <w:spacing w:line="280" w:lineRule="atLeast"/>
    </w:pPr>
    <w:rPr>
      <w:rFonts w:ascii="Arial" w:hAnsi="Arial"/>
      <w:sz w:val="18"/>
      <w:szCs w:val="24"/>
    </w:rPr>
  </w:style>
  <w:style w:type="paragraph" w:styleId="Heading1">
    <w:name w:val="heading 1"/>
    <w:basedOn w:val="Normal"/>
    <w:next w:val="Normal"/>
    <w:qFormat/>
    <w:rsid w:val="007D1B16"/>
    <w:pPr>
      <w:keepNext/>
      <w:numPr>
        <w:numId w:val="1"/>
      </w:numPr>
      <w:outlineLvl w:val="0"/>
    </w:pPr>
    <w:rPr>
      <w:rFonts w:cs="Arial"/>
      <w:b/>
      <w:bCs/>
      <w:szCs w:val="18"/>
    </w:rPr>
  </w:style>
  <w:style w:type="paragraph" w:styleId="Heading2">
    <w:name w:val="heading 2"/>
    <w:basedOn w:val="Normal"/>
    <w:next w:val="Normal"/>
    <w:qFormat/>
    <w:rsid w:val="007D1B16"/>
    <w:pPr>
      <w:keepNext/>
      <w:outlineLvl w:val="1"/>
    </w:pPr>
    <w:rPr>
      <w:rFonts w:cs="Arial"/>
      <w:b/>
      <w:bCs/>
      <w:iCs/>
      <w:szCs w:val="28"/>
    </w:rPr>
  </w:style>
  <w:style w:type="paragraph" w:styleId="Heading3">
    <w:name w:val="heading 3"/>
    <w:basedOn w:val="Normal"/>
    <w:next w:val="Normal"/>
    <w:qFormat/>
    <w:rsid w:val="007D1B16"/>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Date">
    <w:name w:val="Normal - Date"/>
    <w:basedOn w:val="Normal"/>
    <w:rsid w:val="00665C06"/>
    <w:rPr>
      <w:b/>
      <w:sz w:val="15"/>
    </w:rPr>
  </w:style>
  <w:style w:type="paragraph" w:styleId="Header">
    <w:name w:val="header"/>
    <w:basedOn w:val="Normal"/>
    <w:rsid w:val="007D1B16"/>
    <w:pPr>
      <w:tabs>
        <w:tab w:val="center" w:pos="4819"/>
        <w:tab w:val="right" w:pos="9638"/>
      </w:tabs>
    </w:pPr>
  </w:style>
  <w:style w:type="paragraph" w:styleId="Footer">
    <w:name w:val="footer"/>
    <w:basedOn w:val="Normal"/>
    <w:rsid w:val="007D1B16"/>
    <w:pPr>
      <w:tabs>
        <w:tab w:val="center" w:pos="4819"/>
        <w:tab w:val="right" w:pos="9638"/>
      </w:tabs>
    </w:pPr>
  </w:style>
  <w:style w:type="table" w:styleId="TableGrid">
    <w:name w:val="Table Grid"/>
    <w:basedOn w:val="TableNormal"/>
    <w:rsid w:val="007D1B16"/>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ld">
    <w:name w:val="Normal - Bold"/>
    <w:basedOn w:val="Normal"/>
    <w:rsid w:val="002770E6"/>
    <w:rPr>
      <w:b/>
    </w:rPr>
  </w:style>
  <w:style w:type="paragraph" w:customStyle="1" w:styleId="Template">
    <w:name w:val="Template"/>
    <w:rsid w:val="00A31FB6"/>
    <w:pPr>
      <w:spacing w:line="140" w:lineRule="atLeast"/>
    </w:pPr>
    <w:rPr>
      <w:rFonts w:ascii="Arial" w:hAnsi="Arial"/>
      <w:b/>
      <w:noProof/>
      <w:spacing w:val="20"/>
      <w:sz w:val="13"/>
      <w:szCs w:val="13"/>
    </w:rPr>
  </w:style>
  <w:style w:type="paragraph" w:customStyle="1" w:styleId="Template-Education">
    <w:name w:val="Template  - Education"/>
    <w:basedOn w:val="Template"/>
    <w:next w:val="Template-Adresse"/>
    <w:rsid w:val="00A31FB6"/>
    <w:pPr>
      <w:spacing w:line="260" w:lineRule="atLeast"/>
    </w:pPr>
    <w:rPr>
      <w:color w:val="8C8C8C"/>
      <w:spacing w:val="0"/>
      <w:sz w:val="28"/>
      <w:szCs w:val="28"/>
    </w:rPr>
  </w:style>
  <w:style w:type="paragraph" w:customStyle="1" w:styleId="Template-Adresse">
    <w:name w:val="Template - Adresse"/>
    <w:basedOn w:val="Template"/>
    <w:rsid w:val="00E750ED"/>
    <w:rPr>
      <w:spacing w:val="0"/>
    </w:rPr>
  </w:style>
  <w:style w:type="paragraph" w:customStyle="1" w:styleId="Normal-Dokumentnavn">
    <w:name w:val="Normal - Dokument navn"/>
    <w:basedOn w:val="Normal"/>
    <w:rsid w:val="009770BA"/>
    <w:pPr>
      <w:spacing w:line="440" w:lineRule="atLeast"/>
    </w:pPr>
    <w:rPr>
      <w:rFonts w:ascii="Arial Black" w:hAnsi="Arial Black"/>
      <w:sz w:val="44"/>
    </w:rPr>
  </w:style>
  <w:style w:type="paragraph" w:customStyle="1" w:styleId="Normal-ModtagerAdr">
    <w:name w:val="Normal - Modtager Adr"/>
    <w:basedOn w:val="Normal-Date"/>
    <w:rsid w:val="00665C06"/>
  </w:style>
  <w:style w:type="paragraph" w:styleId="ListParagraph">
    <w:name w:val="List Paragraph"/>
    <w:basedOn w:val="Normal"/>
    <w:uiPriority w:val="34"/>
    <w:qFormat/>
    <w:rsid w:val="0020620F"/>
    <w:pPr>
      <w:spacing w:line="240" w:lineRule="auto"/>
      <w:ind w:left="720"/>
      <w:contextualSpacing/>
    </w:pPr>
    <w:rPr>
      <w:rFonts w:ascii="Cambria" w:eastAsia="MS Mincho" w:hAnsi="Cambria"/>
      <w:sz w:val="24"/>
    </w:rPr>
  </w:style>
  <w:style w:type="character" w:styleId="Hyperlink">
    <w:name w:val="Hyperlink"/>
    <w:uiPriority w:val="99"/>
    <w:unhideWhenUsed/>
    <w:rsid w:val="0020620F"/>
    <w:rPr>
      <w:color w:val="0000FF"/>
      <w:u w:val="single"/>
    </w:rPr>
  </w:style>
  <w:style w:type="paragraph" w:styleId="BalloonText">
    <w:name w:val="Balloon Text"/>
    <w:basedOn w:val="Normal"/>
    <w:link w:val="BalloonTextChar"/>
    <w:rsid w:val="007C725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C7252"/>
    <w:rPr>
      <w:rFonts w:ascii="Tahoma" w:hAnsi="Tahoma" w:cs="Tahoma"/>
      <w:sz w:val="16"/>
      <w:szCs w:val="16"/>
    </w:rPr>
  </w:style>
  <w:style w:type="character" w:styleId="CommentReference">
    <w:name w:val="annotation reference"/>
    <w:basedOn w:val="DefaultParagraphFont"/>
    <w:rsid w:val="00AF557D"/>
    <w:rPr>
      <w:sz w:val="18"/>
      <w:szCs w:val="18"/>
    </w:rPr>
  </w:style>
  <w:style w:type="paragraph" w:styleId="CommentText">
    <w:name w:val="annotation text"/>
    <w:basedOn w:val="Normal"/>
    <w:link w:val="CommentTextChar"/>
    <w:rsid w:val="00AF557D"/>
    <w:pPr>
      <w:spacing w:line="240" w:lineRule="auto"/>
    </w:pPr>
    <w:rPr>
      <w:sz w:val="24"/>
    </w:rPr>
  </w:style>
  <w:style w:type="character" w:customStyle="1" w:styleId="CommentTextChar">
    <w:name w:val="Comment Text Char"/>
    <w:basedOn w:val="DefaultParagraphFont"/>
    <w:link w:val="CommentText"/>
    <w:rsid w:val="00AF557D"/>
    <w:rPr>
      <w:rFonts w:ascii="Arial" w:hAnsi="Arial"/>
      <w:sz w:val="24"/>
      <w:szCs w:val="24"/>
    </w:rPr>
  </w:style>
  <w:style w:type="paragraph" w:customStyle="1" w:styleId="Body1">
    <w:name w:val="Body 1"/>
    <w:rsid w:val="004068EA"/>
    <w:pPr>
      <w:spacing w:line="280" w:lineRule="atLeast"/>
      <w:outlineLvl w:val="0"/>
    </w:pPr>
    <w:rPr>
      <w:rFonts w:ascii="Arial" w:eastAsia="Arial Unicode MS" w:hAnsi="Arial"/>
      <w:color w:val="000000"/>
      <w:sz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53870">
      <w:bodyDiv w:val="1"/>
      <w:marLeft w:val="0"/>
      <w:marRight w:val="0"/>
      <w:marTop w:val="0"/>
      <w:marBottom w:val="0"/>
      <w:divBdr>
        <w:top w:val="none" w:sz="0" w:space="0" w:color="auto"/>
        <w:left w:val="none" w:sz="0" w:space="0" w:color="auto"/>
        <w:bottom w:val="none" w:sz="0" w:space="0" w:color="auto"/>
        <w:right w:val="none" w:sz="0" w:space="0" w:color="auto"/>
      </w:divBdr>
    </w:div>
    <w:div w:id="1746877944">
      <w:bodyDiv w:val="1"/>
      <w:marLeft w:val="0"/>
      <w:marRight w:val="0"/>
      <w:marTop w:val="0"/>
      <w:marBottom w:val="0"/>
      <w:divBdr>
        <w:top w:val="none" w:sz="0" w:space="0" w:color="auto"/>
        <w:left w:val="none" w:sz="0" w:space="0" w:color="auto"/>
        <w:bottom w:val="none" w:sz="0" w:space="0" w:color="auto"/>
        <w:right w:val="none" w:sz="0" w:space="0" w:color="auto"/>
      </w:divBdr>
    </w:div>
    <w:div w:id="181779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r\AppData\Roaming\Microsoft\Skabeloner\Bre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C52E-C82A-5D47-8303-417024EA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\Users\csr\AppData\Roaming\Microsoft\Skabeloner\Brev.dot</Template>
  <TotalTime>0</TotalTime>
  <Pages>2</Pages>
  <Words>449</Words>
  <Characters>2562</Characters>
  <Application>Microsoft Macintosh Word</Application>
  <DocSecurity>4</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skabelondesign</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Baggesen Hilger</dc:creator>
  <cp:lastModifiedBy>Katrine Worsøe Kristensen</cp:lastModifiedBy>
  <cp:revision>2</cp:revision>
  <cp:lastPrinted>2013-04-25T07:14:00Z</cp:lastPrinted>
  <dcterms:created xsi:type="dcterms:W3CDTF">2014-11-14T10:07:00Z</dcterms:created>
  <dcterms:modified xsi:type="dcterms:W3CDTF">2014-11-14T10:07:00Z</dcterms:modified>
</cp:coreProperties>
</file>