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gitter"/>
        <w:tblW w:w="9759" w:type="dxa"/>
        <w:tblInd w:w="-2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0"/>
        <w:gridCol w:w="7279"/>
      </w:tblGrid>
      <w:tr w:rsidR="007D1B16" w:rsidRPr="0075718E" w14:paraId="459EBE8F" w14:textId="77777777" w:rsidTr="00044FB0">
        <w:trPr>
          <w:trHeight w:val="2754"/>
        </w:trPr>
        <w:tc>
          <w:tcPr>
            <w:tcW w:w="9759" w:type="dxa"/>
            <w:gridSpan w:val="2"/>
          </w:tcPr>
          <w:p w14:paraId="2C24F8C6" w14:textId="7DB76919" w:rsidR="0020620F" w:rsidRDefault="00221BC2" w:rsidP="0020620F">
            <w:pPr>
              <w:rPr>
                <w:rFonts w:cs="Arial"/>
              </w:rPr>
            </w:pPr>
            <w:bookmarkStart w:id="0" w:name="_GoBack"/>
            <w:bookmarkEnd w:id="0"/>
            <w:r>
              <w:rPr>
                <w:rFonts w:cs="Arial"/>
              </w:rPr>
              <w:t>Indstilling og motivation</w:t>
            </w:r>
          </w:p>
          <w:p w14:paraId="21689EBF" w14:textId="7E6A2C08" w:rsidR="007D1B16" w:rsidRPr="0075718E" w:rsidRDefault="00EF4C2B" w:rsidP="00AE6062">
            <w:pPr>
              <w:rPr>
                <w:rFonts w:cs="Arial"/>
              </w:rPr>
            </w:pPr>
            <w:r>
              <w:rPr>
                <w:rFonts w:cs="Arial"/>
              </w:rPr>
              <w:t>Rebekka Bay</w:t>
            </w:r>
          </w:p>
        </w:tc>
      </w:tr>
      <w:tr w:rsidR="007D1B16" w:rsidRPr="0075718E" w14:paraId="10E7AC63" w14:textId="77777777" w:rsidTr="00044FB0">
        <w:trPr>
          <w:trHeight w:val="558"/>
        </w:trPr>
        <w:tc>
          <w:tcPr>
            <w:tcW w:w="2480" w:type="dxa"/>
          </w:tcPr>
          <w:p w14:paraId="76013E20" w14:textId="73F5FD9C" w:rsidR="0032458E" w:rsidRPr="0075718E" w:rsidRDefault="00A64C89" w:rsidP="00AE6062">
            <w:pPr>
              <w:pStyle w:val="Normal-Date"/>
              <w:rPr>
                <w:rFonts w:cs="Arial"/>
              </w:rPr>
            </w:pPr>
            <w:r>
              <w:rPr>
                <w:rFonts w:cs="Arial"/>
              </w:rPr>
              <w:t>Dato</w:t>
            </w:r>
            <w:r w:rsidR="00AE6062" w:rsidRPr="0075718E">
              <w:rPr>
                <w:rFonts w:cs="Arial"/>
              </w:rPr>
              <w:t xml:space="preserve"> </w:t>
            </w:r>
            <w:r w:rsidR="00AE6062" w:rsidRPr="0075718E">
              <w:rPr>
                <w:rFonts w:cs="Arial"/>
              </w:rPr>
              <w:fldChar w:fldCharType="begin"/>
            </w:r>
            <w:r w:rsidR="00AE6062" w:rsidRPr="0075718E">
              <w:rPr>
                <w:rFonts w:cs="Arial"/>
              </w:rPr>
              <w:instrText xml:space="preserve"> CREATEDATE  \@ "d. MMMM yyyy"  \* MERGEFORMAT </w:instrText>
            </w:r>
            <w:r w:rsidR="00AE6062" w:rsidRPr="0075718E">
              <w:rPr>
                <w:rFonts w:cs="Arial"/>
              </w:rPr>
              <w:fldChar w:fldCharType="separate"/>
            </w:r>
            <w:r w:rsidR="00221BC2">
              <w:rPr>
                <w:rFonts w:cs="Arial"/>
                <w:noProof/>
              </w:rPr>
              <w:t>05. december</w:t>
            </w:r>
            <w:r w:rsidR="001E5325">
              <w:rPr>
                <w:rFonts w:cs="Arial"/>
                <w:noProof/>
              </w:rPr>
              <w:t xml:space="preserve"> </w:t>
            </w:r>
            <w:r w:rsidR="0020620F" w:rsidRPr="0075718E">
              <w:rPr>
                <w:rFonts w:cs="Arial"/>
                <w:noProof/>
              </w:rPr>
              <w:t>2013</w:t>
            </w:r>
            <w:r w:rsidR="00AE6062" w:rsidRPr="0075718E">
              <w:rPr>
                <w:rFonts w:cs="Arial"/>
              </w:rPr>
              <w:fldChar w:fldCharType="end"/>
            </w:r>
          </w:p>
        </w:tc>
        <w:tc>
          <w:tcPr>
            <w:tcW w:w="7279" w:type="dxa"/>
          </w:tcPr>
          <w:p w14:paraId="67824F66" w14:textId="232FFBE1" w:rsidR="007D1B16" w:rsidRPr="0075718E" w:rsidRDefault="00221BC2" w:rsidP="002770E6">
            <w:pPr>
              <w:pStyle w:val="Normal-Bold"/>
              <w:rPr>
                <w:rFonts w:cs="Arial"/>
              </w:rPr>
            </w:pPr>
            <w:r>
              <w:rPr>
                <w:rFonts w:cs="Arial"/>
              </w:rPr>
              <w:t>Adjungeret professor indstilling</w:t>
            </w:r>
          </w:p>
          <w:p w14:paraId="0D2CF60B" w14:textId="77777777" w:rsidR="00665C06" w:rsidRPr="00CC6A01" w:rsidRDefault="00665C06" w:rsidP="00665C06">
            <w:pPr>
              <w:rPr>
                <w:rFonts w:cs="Arial"/>
                <w:color w:val="C0504D" w:themeColor="accent2"/>
              </w:rPr>
            </w:pPr>
          </w:p>
        </w:tc>
      </w:tr>
    </w:tbl>
    <w:p w14:paraId="07805A26" w14:textId="6C38C2E0" w:rsidR="00BC70EE" w:rsidRPr="00BC70EE" w:rsidRDefault="00EF4C2B" w:rsidP="00BC70EE">
      <w:pPr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Rebekka Bay</w:t>
      </w:r>
    </w:p>
    <w:p w14:paraId="620F09A4" w14:textId="77777777" w:rsidR="00BC70EE" w:rsidRDefault="00BC70EE" w:rsidP="00BC70EE"/>
    <w:p w14:paraId="3BB2F50F" w14:textId="44DD7B90" w:rsidR="00EF4C2B" w:rsidRPr="00C84E3F" w:rsidRDefault="00EF4C2B" w:rsidP="00EF4C2B">
      <w:pPr>
        <w:rPr>
          <w:b/>
        </w:rPr>
      </w:pPr>
      <w:r>
        <w:rPr>
          <w:b/>
        </w:rPr>
        <w:t>Generelt</w:t>
      </w:r>
    </w:p>
    <w:p w14:paraId="5B70217B" w14:textId="57F5C3C3" w:rsidR="00EF4C2B" w:rsidRDefault="00EF4C2B" w:rsidP="00EF4C2B">
      <w:r>
        <w:t xml:space="preserve">Rebekka Bay har sat et tydeligt aftryk på modeverdenen især med hendes udvikling af mærket COS. COS er et selvstændig brand under H&amp;M-koncernen, hvor Rebekka Bay som </w:t>
      </w:r>
      <w:proofErr w:type="spellStart"/>
      <w:r>
        <w:t>Cr</w:t>
      </w:r>
      <w:r w:rsidR="00891A46">
        <w:t>eativ</w:t>
      </w:r>
      <w:proofErr w:type="spellEnd"/>
      <w:r w:rsidR="00891A46">
        <w:t xml:space="preserve"> </w:t>
      </w:r>
      <w:proofErr w:type="spellStart"/>
      <w:r w:rsidR="00891A46">
        <w:t>Director</w:t>
      </w:r>
      <w:proofErr w:type="spellEnd"/>
      <w:r w:rsidR="00891A46">
        <w:t xml:space="preserve"> baseret i London</w:t>
      </w:r>
      <w:r>
        <w:t xml:space="preserve"> var ansat til at opbygge</w:t>
      </w:r>
      <w:r w:rsidR="00891A46">
        <w:t xml:space="preserve"> og</w:t>
      </w:r>
      <w:r>
        <w:t xml:space="preserve"> fastlægge linjen </w:t>
      </w:r>
      <w:r w:rsidR="00891A46">
        <w:t>samt</w:t>
      </w:r>
      <w:r>
        <w:t xml:space="preserve"> lancere det nye brand. COS har siden lanceringen haft stor succes og gjort Rebekka Bay internationalt kendt. Hun blev fra COS hentet til Bruuns </w:t>
      </w:r>
      <w:proofErr w:type="spellStart"/>
      <w:r>
        <w:t>Bazaar</w:t>
      </w:r>
      <w:proofErr w:type="spellEnd"/>
      <w:r>
        <w:t>, hvis kollektioner og stil blev synligt fornyede gennem Rebekka Bays arbejde. Kort efter kom</w:t>
      </w:r>
      <w:r w:rsidR="00891A46">
        <w:t xml:space="preserve"> hun</w:t>
      </w:r>
      <w:r>
        <w:t xml:space="preserve"> til GAP i New York som Head of Global Design, hvorfra de første kollektioner under hendes ledelse snart kommer på markedet. Rebekka Bay markerer sig som designer med en distinkt, genkend</w:t>
      </w:r>
      <w:r>
        <w:t>e</w:t>
      </w:r>
      <w:r>
        <w:t>lig og kompromisløs stil og et særligt blik for det rene skandinaviske udtryk på et internati</w:t>
      </w:r>
      <w:r>
        <w:t>o</w:t>
      </w:r>
      <w:r>
        <w:t xml:space="preserve">nalt niveau. </w:t>
      </w:r>
    </w:p>
    <w:p w14:paraId="77C14E23" w14:textId="77777777" w:rsidR="00EF4C2B" w:rsidRDefault="00EF4C2B" w:rsidP="00EF4C2B"/>
    <w:p w14:paraId="4DDF887B" w14:textId="77777777" w:rsidR="00EF4C2B" w:rsidRPr="00C84E3F" w:rsidRDefault="00EF4C2B" w:rsidP="00EF4C2B">
      <w:pPr>
        <w:rPr>
          <w:b/>
        </w:rPr>
      </w:pPr>
      <w:r w:rsidRPr="00C84E3F">
        <w:rPr>
          <w:b/>
        </w:rPr>
        <w:t>Baggrund</w:t>
      </w:r>
    </w:p>
    <w:p w14:paraId="1383A297" w14:textId="3E1B1F5F" w:rsidR="00EF4C2B" w:rsidRPr="0007591E" w:rsidRDefault="00EF4C2B" w:rsidP="00EF4C2B">
      <w:r>
        <w:t>Rebekka Bay er uddannet fra Designskolen Kolding og har siden sin afgang haft et omfa</w:t>
      </w:r>
      <w:r>
        <w:t>t</w:t>
      </w:r>
      <w:r>
        <w:t>tende virke</w:t>
      </w:r>
      <w:r w:rsidR="00891A46">
        <w:t>,</w:t>
      </w:r>
      <w:r>
        <w:t xml:space="preserve"> også i den mere kommercielle del af modebranchen. Her har hun opbygget en betydelig og grundlæggende viden om branchen – både udviklingen af kollektion, trendst</w:t>
      </w:r>
      <w:r>
        <w:t>u</w:t>
      </w:r>
      <w:r>
        <w:t>dier, forretning og selvstændige freelance opgaver.</w:t>
      </w:r>
      <w:r w:rsidRPr="009A4CD9">
        <w:t xml:space="preserve"> </w:t>
      </w:r>
      <w:r>
        <w:t xml:space="preserve">Rebekka Bay formår at navigere i dette univers med en høj integritet og ramme en nerve i modebilledet og skabe kollektioner, der fornyr virksomheder og </w:t>
      </w:r>
      <w:r w:rsidR="00891A46">
        <w:t>samtidig</w:t>
      </w:r>
      <w:r>
        <w:t xml:space="preserve"> når ud til en bred målgruppe. Før Designskolen studerede Rebekka Bay tilskæring samt tog teoretiske fag indenfor kunst og kultur på </w:t>
      </w:r>
      <w:r w:rsidR="00891A46">
        <w:t>u</w:t>
      </w:r>
      <w:r>
        <w:t xml:space="preserve">niversitetet. Hun besidder derfor både grundlæggende viden om </w:t>
      </w:r>
      <w:r w:rsidR="00891A46">
        <w:t xml:space="preserve">både </w:t>
      </w:r>
      <w:r>
        <w:t>håndværket og teori</w:t>
      </w:r>
      <w:r w:rsidR="00891A46">
        <w:t>en</w:t>
      </w:r>
      <w:r>
        <w:t xml:space="preserve"> </w:t>
      </w:r>
      <w:r w:rsidR="00891A46">
        <w:t xml:space="preserve">– </w:t>
      </w:r>
      <w:r>
        <w:t>og det er med de forudsætninger hun gik ind i designstudiet. Rebekka Bay arbejder helhedsorie</w:t>
      </w:r>
      <w:r>
        <w:t>n</w:t>
      </w:r>
      <w:r>
        <w:t xml:space="preserve">teret, kollektioner står ikke alene, men er en del af en sammenhængende oplevelse af </w:t>
      </w:r>
      <w:proofErr w:type="spellStart"/>
      <w:r>
        <w:t>brandet</w:t>
      </w:r>
      <w:proofErr w:type="spellEnd"/>
      <w:r>
        <w:t>. Derfor arbejdede Rebekka Bay fx i opbygningen af COS også med koncepter for butikkernes indretning, design af tidsskrifter etc. Rebekka Bay efterspørges som oplæg</w:t>
      </w:r>
      <w:r>
        <w:t>s</w:t>
      </w:r>
      <w:r>
        <w:t>holder både hos private virksomheder og danske og internationale designskoler.</w:t>
      </w:r>
    </w:p>
    <w:p w14:paraId="3C012E68" w14:textId="77777777" w:rsidR="00EF4C2B" w:rsidRPr="00891A46" w:rsidRDefault="00EF4C2B" w:rsidP="00EF4C2B">
      <w:pPr>
        <w:rPr>
          <w:rFonts w:ascii="Century Gothic" w:hAnsi="Century Gothic" w:cs="Century Gothic"/>
          <w:color w:val="2E2E2E"/>
          <w:sz w:val="30"/>
          <w:szCs w:val="30"/>
        </w:rPr>
      </w:pPr>
    </w:p>
    <w:p w14:paraId="145E246D" w14:textId="77777777" w:rsidR="00EF4C2B" w:rsidRPr="00C84E3F" w:rsidRDefault="00EF4C2B" w:rsidP="00EF4C2B">
      <w:pPr>
        <w:rPr>
          <w:b/>
        </w:rPr>
      </w:pPr>
      <w:r w:rsidRPr="00C84E3F">
        <w:rPr>
          <w:b/>
        </w:rPr>
        <w:t>Motivation for Designskolen Kolding</w:t>
      </w:r>
    </w:p>
    <w:p w14:paraId="7AA81880" w14:textId="3B40F8ED" w:rsidR="00EF4C2B" w:rsidRDefault="00EF4C2B" w:rsidP="00EF4C2B">
      <w:r>
        <w:t>Rebekka Bay har en profil, hvor hun med basis i design kombineret med viden om trends, brand- og forretningsforståelse har formået at skabe sig et internationalt navn og komme til tops i de store etablerede globale brands. Designskolen Kolding ønsker at styrke sin fagl</w:t>
      </w:r>
      <w:r>
        <w:t>i</w:t>
      </w:r>
      <w:r>
        <w:t>ge profil indenfor mode ved at tilknytte Rebekka Bay</w:t>
      </w:r>
      <w:r w:rsidR="00891A46">
        <w:t xml:space="preserve"> som adjungeret professor s</w:t>
      </w:r>
      <w:r>
        <w:t>amt at kreditere Rebekka Bay som tidligere studerende fra Designskolen Kolding og</w:t>
      </w:r>
      <w:r w:rsidR="00891A46">
        <w:t xml:space="preserve"> for</w:t>
      </w:r>
      <w:r>
        <w:t xml:space="preserve"> hendes øvrige tilknytning</w:t>
      </w:r>
      <w:r w:rsidR="00891A46">
        <w:t xml:space="preserve"> til skolen</w:t>
      </w:r>
      <w:r>
        <w:t xml:space="preserve"> som bl.a. forelæser, underviser og censor. Fremadrettet ønsker </w:t>
      </w:r>
      <w:r>
        <w:lastRenderedPageBreak/>
        <w:t>Designskolen Kolding fortsat at trække på Rebekka Bays kompetencer i forbindelse med dette.</w:t>
      </w:r>
    </w:p>
    <w:p w14:paraId="1DC0DB77" w14:textId="77777777" w:rsidR="00EF4C2B" w:rsidRDefault="00EF4C2B" w:rsidP="00EF4C2B"/>
    <w:p w14:paraId="0AB02C8A" w14:textId="028A3829" w:rsidR="00EF4C2B" w:rsidRPr="000D31BA" w:rsidRDefault="00EF4C2B" w:rsidP="00EF4C2B">
      <w:pPr>
        <w:rPr>
          <w:b/>
        </w:rPr>
      </w:pPr>
      <w:r>
        <w:rPr>
          <w:b/>
        </w:rPr>
        <w:t>Indstilling</w:t>
      </w:r>
    </w:p>
    <w:p w14:paraId="23A9687A" w14:textId="77777777" w:rsidR="00EF4C2B" w:rsidRDefault="00EF4C2B" w:rsidP="00EF4C2B">
      <w:r>
        <w:t xml:space="preserve">Designskolen Kolding indstiller hermed Rebekka Bay til adjungeret professor. </w:t>
      </w:r>
      <w:proofErr w:type="spellStart"/>
      <w:r>
        <w:t>Adjungeri</w:t>
      </w:r>
      <w:r>
        <w:t>n</w:t>
      </w:r>
      <w:r>
        <w:t>gen</w:t>
      </w:r>
      <w:proofErr w:type="spellEnd"/>
      <w:r>
        <w:t xml:space="preserve"> er for en 5-årig periode med mulighed for forlængelse. I forbindelse med tiltrædelsen forventer Designskolen Kolding en tiltrædelsesforelæsning. Alle øvrige aktiviteter aftales mellem den adjungerede professor og Designskolen Kolding. </w:t>
      </w:r>
      <w:proofErr w:type="spellStart"/>
      <w:r>
        <w:t>Adjungeringen</w:t>
      </w:r>
      <w:proofErr w:type="spellEnd"/>
      <w:r>
        <w:t xml:space="preserve"> træder i kraft pr. 1. januar 2014.</w:t>
      </w:r>
    </w:p>
    <w:p w14:paraId="3519C898" w14:textId="77777777" w:rsidR="00EF4C2B" w:rsidRDefault="00EF4C2B" w:rsidP="00EF4C2B"/>
    <w:p w14:paraId="39313281" w14:textId="77777777" w:rsidR="00EF4C2B" w:rsidRDefault="00EF4C2B" w:rsidP="00EF4C2B">
      <w:r>
        <w:t>Indstillingen er godkendt af bedømmelsesudvalget med følgende kommentarer:</w:t>
      </w:r>
    </w:p>
    <w:p w14:paraId="756C969E" w14:textId="77777777" w:rsidR="001E5325" w:rsidRDefault="001E5325" w:rsidP="001E5325"/>
    <w:p w14:paraId="033199B8" w14:textId="77777777" w:rsidR="000B33B6" w:rsidRDefault="000B33B6" w:rsidP="000B33B6"/>
    <w:p w14:paraId="78163518" w14:textId="77777777" w:rsidR="000B33B6" w:rsidRDefault="000B33B6" w:rsidP="000B33B6"/>
    <w:p w14:paraId="06FFC04D" w14:textId="77777777" w:rsidR="000B33B6" w:rsidRDefault="000B33B6" w:rsidP="000B33B6">
      <w:r>
        <w:t xml:space="preserve">København den </w:t>
      </w:r>
    </w:p>
    <w:p w14:paraId="1C80F0B7" w14:textId="77777777" w:rsidR="000B33B6" w:rsidRDefault="000B33B6" w:rsidP="000B33B6"/>
    <w:p w14:paraId="199F4C70" w14:textId="77777777" w:rsidR="000B33B6" w:rsidRDefault="000B33B6" w:rsidP="000B33B6"/>
    <w:p w14:paraId="0F4421C2" w14:textId="69310CD9" w:rsidR="000B33B6" w:rsidRDefault="000B33B6" w:rsidP="000B33B6">
      <w:r>
        <w:t>Anne-Louise Sommer</w:t>
      </w:r>
      <w:r>
        <w:tab/>
        <w:t xml:space="preserve">  Anders Brix</w:t>
      </w:r>
      <w:r>
        <w:tab/>
      </w:r>
      <w:r>
        <w:tab/>
        <w:t>Tore Kristensen</w:t>
      </w:r>
    </w:p>
    <w:p w14:paraId="43CFC460" w14:textId="19C6D32D" w:rsidR="000B33B6" w:rsidRDefault="000B33B6" w:rsidP="000B33B6">
      <w:r>
        <w:t>Adjungeret prof. SDU</w:t>
      </w:r>
      <w:r>
        <w:tab/>
        <w:t xml:space="preserve">  Prof. KADK</w:t>
      </w:r>
      <w:r>
        <w:tab/>
      </w:r>
      <w:r>
        <w:tab/>
        <w:t>Prof. CBS</w:t>
      </w:r>
    </w:p>
    <w:p w14:paraId="14AD79DC" w14:textId="77777777" w:rsidR="000B33B6" w:rsidRDefault="000B33B6" w:rsidP="000B33B6"/>
    <w:p w14:paraId="5E289E5F" w14:textId="77777777" w:rsidR="000B33B6" w:rsidRDefault="000B33B6" w:rsidP="000B33B6"/>
    <w:p w14:paraId="3349A6FA" w14:textId="080B2D38" w:rsidR="00A64C89" w:rsidRDefault="00A64C89" w:rsidP="000B33B6"/>
    <w:sectPr w:rsidR="00A64C89" w:rsidSect="00C72E84">
      <w:headerReference w:type="even" r:id="rId9"/>
      <w:headerReference w:type="default" r:id="rId10"/>
      <w:headerReference w:type="first" r:id="rId11"/>
      <w:pgSz w:w="11906" w:h="16838"/>
      <w:pgMar w:top="2251" w:right="726" w:bottom="629" w:left="391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68F8D0" w14:textId="77777777" w:rsidR="00BC70EE" w:rsidRDefault="00BC70EE">
      <w:r>
        <w:separator/>
      </w:r>
    </w:p>
  </w:endnote>
  <w:endnote w:type="continuationSeparator" w:id="0">
    <w:p w14:paraId="300BFDAA" w14:textId="77777777" w:rsidR="00BC70EE" w:rsidRDefault="00BC7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9CAB06" w14:textId="77777777" w:rsidR="00BC70EE" w:rsidRDefault="00BC70EE">
      <w:r>
        <w:separator/>
      </w:r>
    </w:p>
  </w:footnote>
  <w:footnote w:type="continuationSeparator" w:id="0">
    <w:p w14:paraId="00B38A39" w14:textId="77777777" w:rsidR="00BC70EE" w:rsidRDefault="00BC70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DE882" w14:textId="77777777" w:rsidR="00BC70EE" w:rsidRDefault="00BC70EE">
    <w:pPr>
      <w:pStyle w:val="Sidehoved"/>
    </w:pPr>
    <w:r>
      <w:rPr>
        <w:noProof/>
        <w:lang w:val="en-US"/>
      </w:rPr>
      <w:drawing>
        <wp:anchor distT="0" distB="0" distL="0" distR="0" simplePos="0" relativeHeight="251654653" behindDoc="0" locked="0" layoutInCell="1" allowOverlap="1" wp14:anchorId="3DEF43AD" wp14:editId="1F0428C7">
          <wp:simplePos x="0" y="0"/>
          <wp:positionH relativeFrom="page">
            <wp:posOffset>2437130</wp:posOffset>
          </wp:positionH>
          <wp:positionV relativeFrom="page">
            <wp:posOffset>313055</wp:posOffset>
          </wp:positionV>
          <wp:extent cx="353695" cy="766445"/>
          <wp:effectExtent l="0" t="0" r="8255" b="0"/>
          <wp:wrapNone/>
          <wp:docPr id="38" name="logoTrailer3" descr="c:\users\mhi\appdata\roaming\microsoft\skabeloner\Logo\logo_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railer3" descr="c:\users\mhi\appdata\roaming\microsoft\skabeloner\Logo\logo_2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69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C6604" w14:textId="77777777" w:rsidR="00BC70EE" w:rsidRDefault="00BC70EE">
    <w:pPr>
      <w:pStyle w:val="Sidehoved"/>
    </w:pPr>
    <w:r>
      <w:rPr>
        <w:noProof/>
        <w:lang w:val="en-US"/>
      </w:rPr>
      <w:drawing>
        <wp:anchor distT="0" distB="0" distL="0" distR="0" simplePos="0" relativeHeight="251656703" behindDoc="0" locked="0" layoutInCell="1" allowOverlap="1" wp14:anchorId="7D9D2777" wp14:editId="110003E2">
          <wp:simplePos x="0" y="0"/>
          <wp:positionH relativeFrom="page">
            <wp:posOffset>2437130</wp:posOffset>
          </wp:positionH>
          <wp:positionV relativeFrom="page">
            <wp:posOffset>313055</wp:posOffset>
          </wp:positionV>
          <wp:extent cx="353695" cy="766445"/>
          <wp:effectExtent l="0" t="0" r="8255" b="0"/>
          <wp:wrapNone/>
          <wp:docPr id="36" name="logoTrailer1" descr="c:\users\mhi\appdata\roaming\microsoft\skabeloner\Logo\logo_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railer1" descr="c:\users\mhi\appdata\roaming\microsoft\skabeloner\Logo\logo_2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69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8A1AE1F" wp14:editId="7DA1BDDD">
              <wp:simplePos x="0" y="0"/>
              <wp:positionH relativeFrom="page">
                <wp:posOffset>914400</wp:posOffset>
              </wp:positionH>
              <wp:positionV relativeFrom="page">
                <wp:posOffset>1433195</wp:posOffset>
              </wp:positionV>
              <wp:extent cx="685800" cy="228600"/>
              <wp:effectExtent l="0" t="4445" r="0" b="0"/>
              <wp:wrapNone/>
              <wp:docPr id="1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A75972" w14:textId="77777777" w:rsidR="00BC70EE" w:rsidRDefault="00BC70EE" w:rsidP="00CF26FA"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C0221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C0221B">
                            <w:fldChar w:fldCharType="begin"/>
                          </w:r>
                          <w:r w:rsidR="00C0221B">
                            <w:instrText xml:space="preserve"> NUMPAGES   \* MERGEFORMAT </w:instrText>
                          </w:r>
                          <w:r w:rsidR="00C0221B">
                            <w:fldChar w:fldCharType="separate"/>
                          </w:r>
                          <w:r w:rsidR="00C0221B">
                            <w:rPr>
                              <w:noProof/>
                            </w:rPr>
                            <w:t>2</w:t>
                          </w:r>
                          <w:r w:rsidR="00C0221B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5" o:spid="_x0000_s1026" type="#_x0000_t202" style="position:absolute;margin-left:1in;margin-top:112.85pt;width:54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" filled="f" stroked="f">
              <v:textbox inset="0,0,0,0">
                <w:txbxContent>
                  <w:p w14:paraId="5CA75972" w14:textId="77777777" w:rsidR="00BC70EE" w:rsidRDefault="00BC70EE" w:rsidP="00CF26FA"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C0221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C0221B">
                      <w:fldChar w:fldCharType="begin"/>
                    </w:r>
                    <w:r w:rsidR="00C0221B">
                      <w:instrText xml:space="preserve"> NUMPAGES   \* MERGEFORMAT </w:instrText>
                    </w:r>
                    <w:r w:rsidR="00C0221B">
                      <w:fldChar w:fldCharType="separate"/>
                    </w:r>
                    <w:r w:rsidR="00C0221B">
                      <w:rPr>
                        <w:noProof/>
                      </w:rPr>
                      <w:t>2</w:t>
                    </w:r>
                    <w:r w:rsidR="00C0221B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D2C5D" w14:textId="77777777" w:rsidR="00BC70EE" w:rsidRDefault="00BC70EE">
    <w:pPr>
      <w:pStyle w:val="Sidehoved"/>
    </w:pPr>
    <w:r>
      <w:rPr>
        <w:noProof/>
        <w:lang w:val="en-US"/>
      </w:rPr>
      <w:drawing>
        <wp:anchor distT="0" distB="0" distL="0" distR="0" simplePos="0" relativeHeight="251655678" behindDoc="0" locked="0" layoutInCell="1" allowOverlap="1" wp14:anchorId="40FDC8FC" wp14:editId="63145592">
          <wp:simplePos x="0" y="0"/>
          <wp:positionH relativeFrom="page">
            <wp:posOffset>2437130</wp:posOffset>
          </wp:positionH>
          <wp:positionV relativeFrom="page">
            <wp:posOffset>313055</wp:posOffset>
          </wp:positionV>
          <wp:extent cx="353695" cy="766445"/>
          <wp:effectExtent l="0" t="0" r="8255" b="0"/>
          <wp:wrapNone/>
          <wp:docPr id="37" name="logoTrailer2" descr="c:\users\mhi\appdata\roaming\microsoft\skabeloner\Logo\logo_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railer2" descr="c:\users\mhi\appdata\roaming\microsoft\skabeloner\Logo\logo_2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69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752" behindDoc="0" locked="0" layoutInCell="1" allowOverlap="1" wp14:anchorId="1E239CB4" wp14:editId="573F76FD">
          <wp:simplePos x="0" y="0"/>
          <wp:positionH relativeFrom="page">
            <wp:posOffset>4889500</wp:posOffset>
          </wp:positionH>
          <wp:positionV relativeFrom="page">
            <wp:posOffset>323850</wp:posOffset>
          </wp:positionV>
          <wp:extent cx="2221230" cy="762000"/>
          <wp:effectExtent l="0" t="0" r="7620" b="0"/>
          <wp:wrapNone/>
          <wp:docPr id="33" name="Billede 33" descr="DK_Adressefe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DK_Adressefel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23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38C49A55" wp14:editId="69618139">
          <wp:simplePos x="0" y="0"/>
          <wp:positionH relativeFrom="page">
            <wp:posOffset>907415</wp:posOffset>
          </wp:positionH>
          <wp:positionV relativeFrom="page">
            <wp:posOffset>324485</wp:posOffset>
          </wp:positionV>
          <wp:extent cx="1529715" cy="744220"/>
          <wp:effectExtent l="0" t="0" r="0" b="0"/>
          <wp:wrapNone/>
          <wp:docPr id="22" name="logo" descr="DK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DK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715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3488"/>
    <w:multiLevelType w:val="singleLevel"/>
    <w:tmpl w:val="7876ED4C"/>
    <w:lvl w:ilvl="0">
      <w:start w:val="1"/>
      <w:numFmt w:val="bullet"/>
      <w:lvlText w:val="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3"/>
      </w:rPr>
    </w:lvl>
  </w:abstractNum>
  <w:abstractNum w:abstractNumId="1">
    <w:nsid w:val="0E187069"/>
    <w:multiLevelType w:val="singleLevel"/>
    <w:tmpl w:val="136A0A00"/>
    <w:lvl w:ilvl="0">
      <w:start w:val="1"/>
      <w:numFmt w:val="bullet"/>
      <w:lvlText w:val="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3"/>
      </w:rPr>
    </w:lvl>
  </w:abstractNum>
  <w:abstractNum w:abstractNumId="2">
    <w:nsid w:val="104D1B49"/>
    <w:multiLevelType w:val="hybridMultilevel"/>
    <w:tmpl w:val="9D08D6CE"/>
    <w:lvl w:ilvl="0" w:tplc="F732D61C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03BC7"/>
    <w:multiLevelType w:val="hybridMultilevel"/>
    <w:tmpl w:val="0ABC4AD0"/>
    <w:lvl w:ilvl="0" w:tplc="FD182696">
      <w:start w:val="1"/>
      <w:numFmt w:val="bullet"/>
      <w:lvlText w:val="-"/>
      <w:lvlJc w:val="left"/>
      <w:pPr>
        <w:ind w:left="720" w:hanging="360"/>
      </w:pPr>
      <w:rPr>
        <w:rFonts w:ascii="Candara" w:eastAsiaTheme="minorEastAsia" w:hAnsi="Candara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B59BF"/>
    <w:multiLevelType w:val="hybridMultilevel"/>
    <w:tmpl w:val="35A2F0DA"/>
    <w:lvl w:ilvl="0" w:tplc="F872B4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139D1"/>
    <w:multiLevelType w:val="hybridMultilevel"/>
    <w:tmpl w:val="A134E4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D7B2D"/>
    <w:multiLevelType w:val="singleLevel"/>
    <w:tmpl w:val="DE168BD8"/>
    <w:lvl w:ilvl="0">
      <w:start w:val="1"/>
      <w:numFmt w:val="bullet"/>
      <w:lvlText w:val="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3"/>
      </w:rPr>
    </w:lvl>
  </w:abstractNum>
  <w:abstractNum w:abstractNumId="7">
    <w:nsid w:val="4AC05BF4"/>
    <w:multiLevelType w:val="hybridMultilevel"/>
    <w:tmpl w:val="DEF0336C"/>
    <w:lvl w:ilvl="0" w:tplc="D7349148">
      <w:start w:val="2100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D7023"/>
    <w:multiLevelType w:val="hybridMultilevel"/>
    <w:tmpl w:val="7D6C24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5F09F6"/>
    <w:multiLevelType w:val="hybridMultilevel"/>
    <w:tmpl w:val="810E57A6"/>
    <w:lvl w:ilvl="0" w:tplc="FD182696">
      <w:start w:val="1"/>
      <w:numFmt w:val="bullet"/>
      <w:lvlText w:val="-"/>
      <w:lvlJc w:val="left"/>
      <w:pPr>
        <w:ind w:left="720" w:hanging="360"/>
      </w:pPr>
      <w:rPr>
        <w:rFonts w:ascii="Candara" w:eastAsiaTheme="minorEastAsia" w:hAnsi="Candara" w:cs="Arial" w:hint="default"/>
      </w:rPr>
    </w:lvl>
    <w:lvl w:ilvl="1" w:tplc="B958132E">
      <w:numFmt w:val="bullet"/>
      <w:lvlText w:val="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D5009"/>
    <w:multiLevelType w:val="hybridMultilevel"/>
    <w:tmpl w:val="296EBBDC"/>
    <w:lvl w:ilvl="0" w:tplc="0D9EBAFE">
      <w:start w:val="1"/>
      <w:numFmt w:val="upperLetter"/>
      <w:pStyle w:val="Overskrift1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/>
        <w:i w:val="0"/>
        <w:sz w:val="18"/>
        <w:szCs w:val="18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617D98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9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5"/>
  </w:num>
  <w:num w:numId="10">
    <w:abstractNumId w:val="1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NotTrackMoves/>
  <w:defaultTabStop w:val="1304"/>
  <w:autoHyphenation/>
  <w:hyphenationZone w:val="14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20F"/>
    <w:rsid w:val="00010307"/>
    <w:rsid w:val="000154FD"/>
    <w:rsid w:val="00021B15"/>
    <w:rsid w:val="00027D84"/>
    <w:rsid w:val="00044FB0"/>
    <w:rsid w:val="000455B2"/>
    <w:rsid w:val="00066C75"/>
    <w:rsid w:val="000753E5"/>
    <w:rsid w:val="00091DEF"/>
    <w:rsid w:val="000A179D"/>
    <w:rsid w:val="000A5C78"/>
    <w:rsid w:val="000B33B6"/>
    <w:rsid w:val="000E1A54"/>
    <w:rsid w:val="000E24F7"/>
    <w:rsid w:val="00100D53"/>
    <w:rsid w:val="00102757"/>
    <w:rsid w:val="00107557"/>
    <w:rsid w:val="00116B85"/>
    <w:rsid w:val="00121CC3"/>
    <w:rsid w:val="00170513"/>
    <w:rsid w:val="00171AA4"/>
    <w:rsid w:val="001959F2"/>
    <w:rsid w:val="001A5D6B"/>
    <w:rsid w:val="001B1D4F"/>
    <w:rsid w:val="001C1ED4"/>
    <w:rsid w:val="001D1B59"/>
    <w:rsid w:val="001E09A0"/>
    <w:rsid w:val="001E5325"/>
    <w:rsid w:val="001F136D"/>
    <w:rsid w:val="001F3094"/>
    <w:rsid w:val="001F49EA"/>
    <w:rsid w:val="001F4BC7"/>
    <w:rsid w:val="00200FBC"/>
    <w:rsid w:val="0020620F"/>
    <w:rsid w:val="00221BC2"/>
    <w:rsid w:val="00222140"/>
    <w:rsid w:val="00223AE2"/>
    <w:rsid w:val="00246BAA"/>
    <w:rsid w:val="00253EA1"/>
    <w:rsid w:val="00257BA3"/>
    <w:rsid w:val="00264AE5"/>
    <w:rsid w:val="00273698"/>
    <w:rsid w:val="00276C6E"/>
    <w:rsid w:val="002770E6"/>
    <w:rsid w:val="00283004"/>
    <w:rsid w:val="002B2885"/>
    <w:rsid w:val="002C178E"/>
    <w:rsid w:val="002C5ED6"/>
    <w:rsid w:val="002D05F5"/>
    <w:rsid w:val="002E0620"/>
    <w:rsid w:val="002E6569"/>
    <w:rsid w:val="002E760F"/>
    <w:rsid w:val="002F6F36"/>
    <w:rsid w:val="002F7A6E"/>
    <w:rsid w:val="0032458E"/>
    <w:rsid w:val="00330D93"/>
    <w:rsid w:val="00344AA8"/>
    <w:rsid w:val="00360633"/>
    <w:rsid w:val="00364F37"/>
    <w:rsid w:val="003877E9"/>
    <w:rsid w:val="00390822"/>
    <w:rsid w:val="00395023"/>
    <w:rsid w:val="003A1C2C"/>
    <w:rsid w:val="003A7583"/>
    <w:rsid w:val="003B274C"/>
    <w:rsid w:val="003B6CC6"/>
    <w:rsid w:val="003D3150"/>
    <w:rsid w:val="003F7B99"/>
    <w:rsid w:val="004068EA"/>
    <w:rsid w:val="004153D8"/>
    <w:rsid w:val="004160F4"/>
    <w:rsid w:val="00433112"/>
    <w:rsid w:val="0044039F"/>
    <w:rsid w:val="004526B1"/>
    <w:rsid w:val="0045536D"/>
    <w:rsid w:val="00460FD2"/>
    <w:rsid w:val="00481C47"/>
    <w:rsid w:val="00483343"/>
    <w:rsid w:val="00483FDE"/>
    <w:rsid w:val="00493EFA"/>
    <w:rsid w:val="004B333C"/>
    <w:rsid w:val="004C2DC1"/>
    <w:rsid w:val="004C6FEC"/>
    <w:rsid w:val="004D2C75"/>
    <w:rsid w:val="0050511B"/>
    <w:rsid w:val="0050547E"/>
    <w:rsid w:val="00506E80"/>
    <w:rsid w:val="00523E99"/>
    <w:rsid w:val="0053245D"/>
    <w:rsid w:val="00561826"/>
    <w:rsid w:val="0057126C"/>
    <w:rsid w:val="0059413E"/>
    <w:rsid w:val="005A20D6"/>
    <w:rsid w:val="005A5B52"/>
    <w:rsid w:val="005B4BE9"/>
    <w:rsid w:val="005C3E22"/>
    <w:rsid w:val="005F0476"/>
    <w:rsid w:val="00626962"/>
    <w:rsid w:val="00660544"/>
    <w:rsid w:val="00665C06"/>
    <w:rsid w:val="00674E3A"/>
    <w:rsid w:val="0067530F"/>
    <w:rsid w:val="00691618"/>
    <w:rsid w:val="006942A4"/>
    <w:rsid w:val="006E307F"/>
    <w:rsid w:val="006F4588"/>
    <w:rsid w:val="00710FD7"/>
    <w:rsid w:val="007304A7"/>
    <w:rsid w:val="007322B0"/>
    <w:rsid w:val="00736A99"/>
    <w:rsid w:val="0074237F"/>
    <w:rsid w:val="0075718E"/>
    <w:rsid w:val="00765E12"/>
    <w:rsid w:val="00770A85"/>
    <w:rsid w:val="007961B2"/>
    <w:rsid w:val="007C42CF"/>
    <w:rsid w:val="007C7252"/>
    <w:rsid w:val="007D1B16"/>
    <w:rsid w:val="007E54AD"/>
    <w:rsid w:val="007F242E"/>
    <w:rsid w:val="0080209F"/>
    <w:rsid w:val="00813B87"/>
    <w:rsid w:val="0081471E"/>
    <w:rsid w:val="00827014"/>
    <w:rsid w:val="00833F3D"/>
    <w:rsid w:val="00850135"/>
    <w:rsid w:val="008529DF"/>
    <w:rsid w:val="00862342"/>
    <w:rsid w:val="00871E05"/>
    <w:rsid w:val="0087411D"/>
    <w:rsid w:val="0087727C"/>
    <w:rsid w:val="008811AA"/>
    <w:rsid w:val="00891A46"/>
    <w:rsid w:val="00894C76"/>
    <w:rsid w:val="008A05E2"/>
    <w:rsid w:val="008A2E9C"/>
    <w:rsid w:val="008B1A09"/>
    <w:rsid w:val="00904E7B"/>
    <w:rsid w:val="00951F00"/>
    <w:rsid w:val="0097166B"/>
    <w:rsid w:val="00976073"/>
    <w:rsid w:val="009770BA"/>
    <w:rsid w:val="00977775"/>
    <w:rsid w:val="0098633F"/>
    <w:rsid w:val="0099116F"/>
    <w:rsid w:val="009B69C5"/>
    <w:rsid w:val="009D1ABC"/>
    <w:rsid w:val="009D2DA0"/>
    <w:rsid w:val="009E4B4F"/>
    <w:rsid w:val="009F1A1E"/>
    <w:rsid w:val="00A00641"/>
    <w:rsid w:val="00A02D61"/>
    <w:rsid w:val="00A073CD"/>
    <w:rsid w:val="00A07AE3"/>
    <w:rsid w:val="00A10A38"/>
    <w:rsid w:val="00A14E23"/>
    <w:rsid w:val="00A277AC"/>
    <w:rsid w:val="00A300A1"/>
    <w:rsid w:val="00A31FB6"/>
    <w:rsid w:val="00A40F9A"/>
    <w:rsid w:val="00A41D60"/>
    <w:rsid w:val="00A5714F"/>
    <w:rsid w:val="00A64C89"/>
    <w:rsid w:val="00A82E7E"/>
    <w:rsid w:val="00AA25A5"/>
    <w:rsid w:val="00AA4892"/>
    <w:rsid w:val="00AA60D9"/>
    <w:rsid w:val="00AA61AD"/>
    <w:rsid w:val="00AB56D7"/>
    <w:rsid w:val="00AD2B8A"/>
    <w:rsid w:val="00AE4C39"/>
    <w:rsid w:val="00AE6062"/>
    <w:rsid w:val="00AF3D8B"/>
    <w:rsid w:val="00AF557D"/>
    <w:rsid w:val="00AF621E"/>
    <w:rsid w:val="00B0325A"/>
    <w:rsid w:val="00B23A35"/>
    <w:rsid w:val="00B417C4"/>
    <w:rsid w:val="00B52564"/>
    <w:rsid w:val="00B65A89"/>
    <w:rsid w:val="00B72991"/>
    <w:rsid w:val="00BC37BA"/>
    <w:rsid w:val="00BC70EE"/>
    <w:rsid w:val="00BD558D"/>
    <w:rsid w:val="00BD5EF7"/>
    <w:rsid w:val="00BE6EB9"/>
    <w:rsid w:val="00BF5DDA"/>
    <w:rsid w:val="00C010D7"/>
    <w:rsid w:val="00C0221B"/>
    <w:rsid w:val="00C049E1"/>
    <w:rsid w:val="00C055AB"/>
    <w:rsid w:val="00C116E0"/>
    <w:rsid w:val="00C41F29"/>
    <w:rsid w:val="00C72E84"/>
    <w:rsid w:val="00C852D7"/>
    <w:rsid w:val="00CB571F"/>
    <w:rsid w:val="00CB69FB"/>
    <w:rsid w:val="00CC09DB"/>
    <w:rsid w:val="00CC472E"/>
    <w:rsid w:val="00CC6A01"/>
    <w:rsid w:val="00CD49AD"/>
    <w:rsid w:val="00CE6AC1"/>
    <w:rsid w:val="00CE79A1"/>
    <w:rsid w:val="00CF0A37"/>
    <w:rsid w:val="00CF26FA"/>
    <w:rsid w:val="00CF5ADC"/>
    <w:rsid w:val="00CF6BA6"/>
    <w:rsid w:val="00D100D3"/>
    <w:rsid w:val="00D22FFE"/>
    <w:rsid w:val="00D24F42"/>
    <w:rsid w:val="00D260E5"/>
    <w:rsid w:val="00D30059"/>
    <w:rsid w:val="00D56543"/>
    <w:rsid w:val="00D5759C"/>
    <w:rsid w:val="00D63F78"/>
    <w:rsid w:val="00D95CA5"/>
    <w:rsid w:val="00DB05E9"/>
    <w:rsid w:val="00DB479B"/>
    <w:rsid w:val="00DC4159"/>
    <w:rsid w:val="00DE29FC"/>
    <w:rsid w:val="00DF607A"/>
    <w:rsid w:val="00E20E21"/>
    <w:rsid w:val="00E23176"/>
    <w:rsid w:val="00E31A71"/>
    <w:rsid w:val="00E527CA"/>
    <w:rsid w:val="00E603F4"/>
    <w:rsid w:val="00E73004"/>
    <w:rsid w:val="00E750ED"/>
    <w:rsid w:val="00E75759"/>
    <w:rsid w:val="00E76A95"/>
    <w:rsid w:val="00EB4B14"/>
    <w:rsid w:val="00ED30AE"/>
    <w:rsid w:val="00EF0290"/>
    <w:rsid w:val="00EF154B"/>
    <w:rsid w:val="00EF4C2B"/>
    <w:rsid w:val="00F044AE"/>
    <w:rsid w:val="00F05DCB"/>
    <w:rsid w:val="00F07A5C"/>
    <w:rsid w:val="00F10126"/>
    <w:rsid w:val="00F1141F"/>
    <w:rsid w:val="00F11FF7"/>
    <w:rsid w:val="00F13FC8"/>
    <w:rsid w:val="00F476DB"/>
    <w:rsid w:val="00F75C5F"/>
    <w:rsid w:val="00F86ABE"/>
    <w:rsid w:val="00FB59AD"/>
    <w:rsid w:val="00FD2F44"/>
    <w:rsid w:val="00FE716A"/>
    <w:rsid w:val="00FF0F43"/>
    <w:rsid w:val="00FF2FC7"/>
    <w:rsid w:val="00F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A2C84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1D4F"/>
    <w:pPr>
      <w:spacing w:line="280" w:lineRule="atLeast"/>
    </w:pPr>
    <w:rPr>
      <w:rFonts w:ascii="Arial" w:hAnsi="Arial"/>
      <w:sz w:val="18"/>
      <w:szCs w:val="24"/>
    </w:rPr>
  </w:style>
  <w:style w:type="paragraph" w:styleId="Overskrift1">
    <w:name w:val="heading 1"/>
    <w:basedOn w:val="Normal"/>
    <w:next w:val="Normal"/>
    <w:qFormat/>
    <w:rsid w:val="007D1B16"/>
    <w:pPr>
      <w:keepNext/>
      <w:numPr>
        <w:numId w:val="1"/>
      </w:numPr>
      <w:outlineLvl w:val="0"/>
    </w:pPr>
    <w:rPr>
      <w:rFonts w:cs="Arial"/>
      <w:b/>
      <w:bCs/>
      <w:szCs w:val="18"/>
    </w:rPr>
  </w:style>
  <w:style w:type="paragraph" w:styleId="Overskrift2">
    <w:name w:val="heading 2"/>
    <w:basedOn w:val="Normal"/>
    <w:next w:val="Normal"/>
    <w:qFormat/>
    <w:rsid w:val="007D1B16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7D1B16"/>
    <w:pPr>
      <w:keepNext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-Date">
    <w:name w:val="Normal - Date"/>
    <w:basedOn w:val="Normal"/>
    <w:rsid w:val="00665C06"/>
    <w:rPr>
      <w:b/>
      <w:sz w:val="15"/>
    </w:rPr>
  </w:style>
  <w:style w:type="paragraph" w:styleId="Sidehoved">
    <w:name w:val="header"/>
    <w:basedOn w:val="Normal"/>
    <w:rsid w:val="007D1B16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7D1B16"/>
    <w:pPr>
      <w:tabs>
        <w:tab w:val="center" w:pos="4819"/>
        <w:tab w:val="right" w:pos="9638"/>
      </w:tabs>
    </w:pPr>
  </w:style>
  <w:style w:type="table" w:styleId="Tabelgitter">
    <w:name w:val="Table Grid"/>
    <w:basedOn w:val="Tabel-Normal"/>
    <w:rsid w:val="007D1B16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-Bold">
    <w:name w:val="Normal - Bold"/>
    <w:basedOn w:val="Normal"/>
    <w:rsid w:val="002770E6"/>
    <w:rPr>
      <w:b/>
    </w:rPr>
  </w:style>
  <w:style w:type="paragraph" w:customStyle="1" w:styleId="Template">
    <w:name w:val="Template"/>
    <w:rsid w:val="00A31FB6"/>
    <w:pPr>
      <w:spacing w:line="140" w:lineRule="atLeast"/>
    </w:pPr>
    <w:rPr>
      <w:rFonts w:ascii="Arial" w:hAnsi="Arial"/>
      <w:b/>
      <w:noProof/>
      <w:spacing w:val="20"/>
      <w:sz w:val="13"/>
      <w:szCs w:val="13"/>
    </w:rPr>
  </w:style>
  <w:style w:type="paragraph" w:customStyle="1" w:styleId="Template-Education">
    <w:name w:val="Template  - Education"/>
    <w:basedOn w:val="Template"/>
    <w:next w:val="Template-Adresse"/>
    <w:rsid w:val="00A31FB6"/>
    <w:pPr>
      <w:spacing w:line="260" w:lineRule="atLeast"/>
    </w:pPr>
    <w:rPr>
      <w:color w:val="8C8C8C"/>
      <w:spacing w:val="0"/>
      <w:sz w:val="28"/>
      <w:szCs w:val="28"/>
    </w:rPr>
  </w:style>
  <w:style w:type="paragraph" w:customStyle="1" w:styleId="Template-Adresse">
    <w:name w:val="Template - Adresse"/>
    <w:basedOn w:val="Template"/>
    <w:rsid w:val="00E750ED"/>
    <w:rPr>
      <w:spacing w:val="0"/>
    </w:rPr>
  </w:style>
  <w:style w:type="paragraph" w:customStyle="1" w:styleId="Normal-Dokumentnavn">
    <w:name w:val="Normal - Dokument navn"/>
    <w:basedOn w:val="Normal"/>
    <w:rsid w:val="009770BA"/>
    <w:pPr>
      <w:spacing w:line="440" w:lineRule="atLeast"/>
    </w:pPr>
    <w:rPr>
      <w:rFonts w:ascii="Arial Black" w:hAnsi="Arial Black"/>
      <w:sz w:val="44"/>
    </w:rPr>
  </w:style>
  <w:style w:type="paragraph" w:customStyle="1" w:styleId="Normal-ModtagerAdr">
    <w:name w:val="Normal - Modtager Adr"/>
    <w:basedOn w:val="Normal-Date"/>
    <w:rsid w:val="00665C06"/>
  </w:style>
  <w:style w:type="paragraph" w:styleId="Listeafsnit">
    <w:name w:val="List Paragraph"/>
    <w:basedOn w:val="Normal"/>
    <w:uiPriority w:val="34"/>
    <w:qFormat/>
    <w:rsid w:val="0020620F"/>
    <w:pPr>
      <w:spacing w:line="240" w:lineRule="auto"/>
      <w:ind w:left="720"/>
      <w:contextualSpacing/>
    </w:pPr>
    <w:rPr>
      <w:rFonts w:ascii="Cambria" w:eastAsia="MS Mincho" w:hAnsi="Cambria"/>
      <w:sz w:val="24"/>
    </w:rPr>
  </w:style>
  <w:style w:type="character" w:styleId="Llink">
    <w:name w:val="Hyperlink"/>
    <w:uiPriority w:val="99"/>
    <w:unhideWhenUsed/>
    <w:rsid w:val="0020620F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7C72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C7252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rsid w:val="00AF557D"/>
    <w:rPr>
      <w:sz w:val="18"/>
      <w:szCs w:val="18"/>
    </w:rPr>
  </w:style>
  <w:style w:type="paragraph" w:styleId="Kommentartekst">
    <w:name w:val="annotation text"/>
    <w:basedOn w:val="Normal"/>
    <w:link w:val="KommentartekstTegn"/>
    <w:rsid w:val="00AF557D"/>
    <w:pPr>
      <w:spacing w:line="240" w:lineRule="auto"/>
    </w:pPr>
    <w:rPr>
      <w:sz w:val="24"/>
    </w:rPr>
  </w:style>
  <w:style w:type="character" w:customStyle="1" w:styleId="KommentartekstTegn">
    <w:name w:val="Kommentartekst Tegn"/>
    <w:basedOn w:val="Standardskrifttypeiafsnit"/>
    <w:link w:val="Kommentartekst"/>
    <w:rsid w:val="00AF557D"/>
    <w:rPr>
      <w:rFonts w:ascii="Arial" w:hAnsi="Arial"/>
      <w:sz w:val="24"/>
      <w:szCs w:val="24"/>
    </w:rPr>
  </w:style>
  <w:style w:type="paragraph" w:customStyle="1" w:styleId="Body1">
    <w:name w:val="Body 1"/>
    <w:rsid w:val="004068EA"/>
    <w:pPr>
      <w:spacing w:line="280" w:lineRule="atLeast"/>
      <w:outlineLvl w:val="0"/>
    </w:pPr>
    <w:rPr>
      <w:rFonts w:ascii="Arial" w:eastAsia="Arial Unicode MS" w:hAnsi="Arial"/>
      <w:color w:val="000000"/>
      <w:sz w:val="18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1D4F"/>
    <w:pPr>
      <w:spacing w:line="280" w:lineRule="atLeast"/>
    </w:pPr>
    <w:rPr>
      <w:rFonts w:ascii="Arial" w:hAnsi="Arial"/>
      <w:sz w:val="18"/>
      <w:szCs w:val="24"/>
    </w:rPr>
  </w:style>
  <w:style w:type="paragraph" w:styleId="Overskrift1">
    <w:name w:val="heading 1"/>
    <w:basedOn w:val="Normal"/>
    <w:next w:val="Normal"/>
    <w:qFormat/>
    <w:rsid w:val="007D1B16"/>
    <w:pPr>
      <w:keepNext/>
      <w:numPr>
        <w:numId w:val="1"/>
      </w:numPr>
      <w:outlineLvl w:val="0"/>
    </w:pPr>
    <w:rPr>
      <w:rFonts w:cs="Arial"/>
      <w:b/>
      <w:bCs/>
      <w:szCs w:val="18"/>
    </w:rPr>
  </w:style>
  <w:style w:type="paragraph" w:styleId="Overskrift2">
    <w:name w:val="heading 2"/>
    <w:basedOn w:val="Normal"/>
    <w:next w:val="Normal"/>
    <w:qFormat/>
    <w:rsid w:val="007D1B16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7D1B16"/>
    <w:pPr>
      <w:keepNext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-Date">
    <w:name w:val="Normal - Date"/>
    <w:basedOn w:val="Normal"/>
    <w:rsid w:val="00665C06"/>
    <w:rPr>
      <w:b/>
      <w:sz w:val="15"/>
    </w:rPr>
  </w:style>
  <w:style w:type="paragraph" w:styleId="Sidehoved">
    <w:name w:val="header"/>
    <w:basedOn w:val="Normal"/>
    <w:rsid w:val="007D1B16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7D1B16"/>
    <w:pPr>
      <w:tabs>
        <w:tab w:val="center" w:pos="4819"/>
        <w:tab w:val="right" w:pos="9638"/>
      </w:tabs>
    </w:pPr>
  </w:style>
  <w:style w:type="table" w:styleId="Tabelgitter">
    <w:name w:val="Table Grid"/>
    <w:basedOn w:val="Tabel-Normal"/>
    <w:rsid w:val="007D1B16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-Bold">
    <w:name w:val="Normal - Bold"/>
    <w:basedOn w:val="Normal"/>
    <w:rsid w:val="002770E6"/>
    <w:rPr>
      <w:b/>
    </w:rPr>
  </w:style>
  <w:style w:type="paragraph" w:customStyle="1" w:styleId="Template">
    <w:name w:val="Template"/>
    <w:rsid w:val="00A31FB6"/>
    <w:pPr>
      <w:spacing w:line="140" w:lineRule="atLeast"/>
    </w:pPr>
    <w:rPr>
      <w:rFonts w:ascii="Arial" w:hAnsi="Arial"/>
      <w:b/>
      <w:noProof/>
      <w:spacing w:val="20"/>
      <w:sz w:val="13"/>
      <w:szCs w:val="13"/>
    </w:rPr>
  </w:style>
  <w:style w:type="paragraph" w:customStyle="1" w:styleId="Template-Education">
    <w:name w:val="Template  - Education"/>
    <w:basedOn w:val="Template"/>
    <w:next w:val="Template-Adresse"/>
    <w:rsid w:val="00A31FB6"/>
    <w:pPr>
      <w:spacing w:line="260" w:lineRule="atLeast"/>
    </w:pPr>
    <w:rPr>
      <w:color w:val="8C8C8C"/>
      <w:spacing w:val="0"/>
      <w:sz w:val="28"/>
      <w:szCs w:val="28"/>
    </w:rPr>
  </w:style>
  <w:style w:type="paragraph" w:customStyle="1" w:styleId="Template-Adresse">
    <w:name w:val="Template - Adresse"/>
    <w:basedOn w:val="Template"/>
    <w:rsid w:val="00E750ED"/>
    <w:rPr>
      <w:spacing w:val="0"/>
    </w:rPr>
  </w:style>
  <w:style w:type="paragraph" w:customStyle="1" w:styleId="Normal-Dokumentnavn">
    <w:name w:val="Normal - Dokument navn"/>
    <w:basedOn w:val="Normal"/>
    <w:rsid w:val="009770BA"/>
    <w:pPr>
      <w:spacing w:line="440" w:lineRule="atLeast"/>
    </w:pPr>
    <w:rPr>
      <w:rFonts w:ascii="Arial Black" w:hAnsi="Arial Black"/>
      <w:sz w:val="44"/>
    </w:rPr>
  </w:style>
  <w:style w:type="paragraph" w:customStyle="1" w:styleId="Normal-ModtagerAdr">
    <w:name w:val="Normal - Modtager Adr"/>
    <w:basedOn w:val="Normal-Date"/>
    <w:rsid w:val="00665C06"/>
  </w:style>
  <w:style w:type="paragraph" w:styleId="Listeafsnit">
    <w:name w:val="List Paragraph"/>
    <w:basedOn w:val="Normal"/>
    <w:uiPriority w:val="34"/>
    <w:qFormat/>
    <w:rsid w:val="0020620F"/>
    <w:pPr>
      <w:spacing w:line="240" w:lineRule="auto"/>
      <w:ind w:left="720"/>
      <w:contextualSpacing/>
    </w:pPr>
    <w:rPr>
      <w:rFonts w:ascii="Cambria" w:eastAsia="MS Mincho" w:hAnsi="Cambria"/>
      <w:sz w:val="24"/>
    </w:rPr>
  </w:style>
  <w:style w:type="character" w:styleId="Llink">
    <w:name w:val="Hyperlink"/>
    <w:uiPriority w:val="99"/>
    <w:unhideWhenUsed/>
    <w:rsid w:val="0020620F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7C72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C7252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rsid w:val="00AF557D"/>
    <w:rPr>
      <w:sz w:val="18"/>
      <w:szCs w:val="18"/>
    </w:rPr>
  </w:style>
  <w:style w:type="paragraph" w:styleId="Kommentartekst">
    <w:name w:val="annotation text"/>
    <w:basedOn w:val="Normal"/>
    <w:link w:val="KommentartekstTegn"/>
    <w:rsid w:val="00AF557D"/>
    <w:pPr>
      <w:spacing w:line="240" w:lineRule="auto"/>
    </w:pPr>
    <w:rPr>
      <w:sz w:val="24"/>
    </w:rPr>
  </w:style>
  <w:style w:type="character" w:customStyle="1" w:styleId="KommentartekstTegn">
    <w:name w:val="Kommentartekst Tegn"/>
    <w:basedOn w:val="Standardskrifttypeiafsnit"/>
    <w:link w:val="Kommentartekst"/>
    <w:rsid w:val="00AF557D"/>
    <w:rPr>
      <w:rFonts w:ascii="Arial" w:hAnsi="Arial"/>
      <w:sz w:val="24"/>
      <w:szCs w:val="24"/>
    </w:rPr>
  </w:style>
  <w:style w:type="paragraph" w:customStyle="1" w:styleId="Body1">
    <w:name w:val="Body 1"/>
    <w:rsid w:val="004068EA"/>
    <w:pPr>
      <w:spacing w:line="280" w:lineRule="atLeast"/>
      <w:outlineLvl w:val="0"/>
    </w:pPr>
    <w:rPr>
      <w:rFonts w:ascii="Arial" w:eastAsia="Arial Unicode MS" w:hAnsi="Arial"/>
      <w:color w:val="000000"/>
      <w:sz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4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r\AppData\Roaming\Microsoft\Skabeloner\Brev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D4C500-010A-8347-B6CC-93554009E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\Users\csr\AppData\Roaming\Microsoft\Skabeloner\Brev.dot</Template>
  <TotalTime>0</TotalTime>
  <Pages>2</Pages>
  <Words>471</Words>
  <Characters>2874</Characters>
  <Application>Microsoft Macintosh Word</Application>
  <DocSecurity>4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skabelondesign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Baggesen Hilger</dc:creator>
  <cp:lastModifiedBy>Katrine Worsøe Kristensen</cp:lastModifiedBy>
  <cp:revision>2</cp:revision>
  <cp:lastPrinted>2013-04-25T07:14:00Z</cp:lastPrinted>
  <dcterms:created xsi:type="dcterms:W3CDTF">2015-05-08T08:46:00Z</dcterms:created>
  <dcterms:modified xsi:type="dcterms:W3CDTF">2015-05-08T08:46:00Z</dcterms:modified>
</cp:coreProperties>
</file>