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9759" w:type="dxa"/>
        <w:tblInd w:w="-2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7279"/>
      </w:tblGrid>
      <w:tr w:rsidR="007D1B16" w:rsidRPr="006D60A2" w14:paraId="459EBE8F" w14:textId="77777777" w:rsidTr="00044FB0">
        <w:trPr>
          <w:trHeight w:val="2754"/>
        </w:trPr>
        <w:tc>
          <w:tcPr>
            <w:tcW w:w="9759" w:type="dxa"/>
            <w:gridSpan w:val="2"/>
          </w:tcPr>
          <w:p w14:paraId="2C24F8C6" w14:textId="3AB4C04F" w:rsidR="0020620F" w:rsidRPr="00F43B40" w:rsidRDefault="00CD2A6E" w:rsidP="0020620F">
            <w:pPr>
              <w:rPr>
                <w:rFonts w:cs="Arial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lang w:val="en-US"/>
              </w:rPr>
              <w:t>1</w:t>
            </w:r>
            <w:r w:rsidR="0041690D" w:rsidRPr="00F43B40">
              <w:rPr>
                <w:rFonts w:cs="Arial"/>
                <w:lang w:val="en-US"/>
              </w:rPr>
              <w:t xml:space="preserve">Nomination and </w:t>
            </w:r>
            <w:r w:rsidR="00387D42" w:rsidRPr="00F43B40">
              <w:rPr>
                <w:rFonts w:cs="Arial"/>
                <w:lang w:val="en-US"/>
              </w:rPr>
              <w:t>M</w:t>
            </w:r>
            <w:r w:rsidR="00221BC2" w:rsidRPr="00F43B40">
              <w:rPr>
                <w:rFonts w:cs="Arial"/>
                <w:lang w:val="en-US"/>
              </w:rPr>
              <w:t>otivation</w:t>
            </w:r>
          </w:p>
          <w:p w14:paraId="21689EBF" w14:textId="7E6A2C08" w:rsidR="007D1B16" w:rsidRPr="00F43B40" w:rsidRDefault="00EF4C2B" w:rsidP="00AE6062">
            <w:pPr>
              <w:rPr>
                <w:rFonts w:cs="Arial"/>
                <w:lang w:val="en-US"/>
              </w:rPr>
            </w:pPr>
            <w:proofErr w:type="spellStart"/>
            <w:r w:rsidRPr="00F43B40">
              <w:rPr>
                <w:rFonts w:cs="Arial"/>
                <w:lang w:val="en-US"/>
              </w:rPr>
              <w:t>Rebekka</w:t>
            </w:r>
            <w:proofErr w:type="spellEnd"/>
            <w:r w:rsidRPr="00F43B40">
              <w:rPr>
                <w:rFonts w:cs="Arial"/>
                <w:lang w:val="en-US"/>
              </w:rPr>
              <w:t xml:space="preserve"> Bay</w:t>
            </w:r>
          </w:p>
        </w:tc>
      </w:tr>
      <w:tr w:rsidR="007D1B16" w:rsidRPr="0075718E" w14:paraId="10E7AC63" w14:textId="77777777" w:rsidTr="00044FB0">
        <w:trPr>
          <w:trHeight w:val="558"/>
        </w:trPr>
        <w:tc>
          <w:tcPr>
            <w:tcW w:w="2480" w:type="dxa"/>
          </w:tcPr>
          <w:p w14:paraId="76013E20" w14:textId="670010AA" w:rsidR="0032458E" w:rsidRPr="0075718E" w:rsidRDefault="0041690D" w:rsidP="00AE6062">
            <w:pPr>
              <w:pStyle w:val="Normal-Date"/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="00AE6062" w:rsidRPr="0075718E">
              <w:rPr>
                <w:rFonts w:cs="Arial"/>
              </w:rPr>
              <w:t xml:space="preserve"> </w:t>
            </w:r>
            <w:r w:rsidR="00AE6062" w:rsidRPr="0075718E">
              <w:rPr>
                <w:rFonts w:cs="Arial"/>
              </w:rPr>
              <w:fldChar w:fldCharType="begin"/>
            </w:r>
            <w:r w:rsidR="00AE6062" w:rsidRPr="0075718E">
              <w:rPr>
                <w:rFonts w:cs="Arial"/>
              </w:rPr>
              <w:instrText xml:space="preserve"> CREATEDATE  \@ "d. MMMM yyyy"  \* MERGEFORMAT </w:instrText>
            </w:r>
            <w:r w:rsidR="00AE6062" w:rsidRPr="0075718E">
              <w:rPr>
                <w:rFonts w:cs="Arial"/>
              </w:rPr>
              <w:fldChar w:fldCharType="separate"/>
            </w:r>
            <w:r w:rsidR="00221BC2">
              <w:rPr>
                <w:rFonts w:cs="Arial"/>
                <w:noProof/>
              </w:rPr>
              <w:t>5</w:t>
            </w:r>
            <w:r>
              <w:rPr>
                <w:rFonts w:cs="Arial"/>
                <w:noProof/>
              </w:rPr>
              <w:t xml:space="preserve"> December</w:t>
            </w:r>
            <w:r w:rsidR="001E5325">
              <w:rPr>
                <w:rFonts w:cs="Arial"/>
                <w:noProof/>
              </w:rPr>
              <w:t xml:space="preserve"> </w:t>
            </w:r>
            <w:r w:rsidR="0020620F" w:rsidRPr="0075718E">
              <w:rPr>
                <w:rFonts w:cs="Arial"/>
                <w:noProof/>
              </w:rPr>
              <w:t>2013</w:t>
            </w:r>
            <w:r w:rsidR="00AE6062" w:rsidRPr="0075718E">
              <w:rPr>
                <w:rFonts w:cs="Arial"/>
              </w:rPr>
              <w:fldChar w:fldCharType="end"/>
            </w:r>
          </w:p>
        </w:tc>
        <w:tc>
          <w:tcPr>
            <w:tcW w:w="7279" w:type="dxa"/>
          </w:tcPr>
          <w:p w14:paraId="67824F66" w14:textId="36C00B07" w:rsidR="007D1B16" w:rsidRPr="0075718E" w:rsidRDefault="0041690D" w:rsidP="002770E6">
            <w:pPr>
              <w:pStyle w:val="Normal-Bold"/>
              <w:rPr>
                <w:rFonts w:cs="Arial"/>
              </w:rPr>
            </w:pPr>
            <w:r>
              <w:rPr>
                <w:rFonts w:cs="Arial"/>
              </w:rPr>
              <w:t xml:space="preserve">Nomination for </w:t>
            </w:r>
            <w:proofErr w:type="spellStart"/>
            <w:r>
              <w:rPr>
                <w:rFonts w:cs="Arial"/>
              </w:rPr>
              <w:t>Affiliate</w:t>
            </w:r>
            <w:proofErr w:type="spellEnd"/>
            <w:r>
              <w:rPr>
                <w:rFonts w:cs="Arial"/>
              </w:rPr>
              <w:t xml:space="preserve"> Professor</w:t>
            </w:r>
          </w:p>
          <w:p w14:paraId="0D2CF60B" w14:textId="77777777" w:rsidR="00665C06" w:rsidRPr="00CC6A01" w:rsidRDefault="00665C06" w:rsidP="00665C06">
            <w:pPr>
              <w:rPr>
                <w:rFonts w:cs="Arial"/>
                <w:color w:val="C0504D" w:themeColor="accent2"/>
              </w:rPr>
            </w:pPr>
          </w:p>
        </w:tc>
      </w:tr>
    </w:tbl>
    <w:p w14:paraId="07805A26" w14:textId="6C38C2E0" w:rsidR="00BC70EE" w:rsidRPr="00BC70EE" w:rsidRDefault="00EF4C2B" w:rsidP="00BC70EE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Rebekka Bay</w:t>
      </w:r>
    </w:p>
    <w:p w14:paraId="620F09A4" w14:textId="77777777" w:rsidR="00BC70EE" w:rsidRDefault="00BC70EE" w:rsidP="00BC70EE"/>
    <w:p w14:paraId="3BB2F50F" w14:textId="78F1953F" w:rsidR="00EF4C2B" w:rsidRPr="00C84E3F" w:rsidRDefault="0041690D" w:rsidP="00EF4C2B">
      <w:pPr>
        <w:rPr>
          <w:b/>
        </w:rPr>
      </w:pPr>
      <w:r>
        <w:rPr>
          <w:b/>
        </w:rPr>
        <w:t>Overall</w:t>
      </w:r>
    </w:p>
    <w:p w14:paraId="5B70217B" w14:textId="0AD22247" w:rsidR="00EF4C2B" w:rsidRPr="001130E8" w:rsidRDefault="00EF4C2B" w:rsidP="00EF4C2B">
      <w:pPr>
        <w:rPr>
          <w:lang w:val="en-US"/>
        </w:rPr>
      </w:pPr>
      <w:proofErr w:type="spellStart"/>
      <w:r w:rsidRPr="00C237D1">
        <w:rPr>
          <w:lang w:val="en-US"/>
        </w:rPr>
        <w:t>Rebekka</w:t>
      </w:r>
      <w:proofErr w:type="spellEnd"/>
      <w:r w:rsidRPr="00C237D1">
        <w:rPr>
          <w:lang w:val="en-US"/>
        </w:rPr>
        <w:t xml:space="preserve"> Bay</w:t>
      </w:r>
      <w:r w:rsidR="00C237D1" w:rsidRPr="00C237D1">
        <w:rPr>
          <w:lang w:val="en-US"/>
        </w:rPr>
        <w:t xml:space="preserve"> has made a substantial mark on the fashion world, particularly with the brand COS, which</w:t>
      </w:r>
      <w:r w:rsidRPr="00C237D1">
        <w:rPr>
          <w:lang w:val="en-US"/>
        </w:rPr>
        <w:t xml:space="preserve"> </w:t>
      </w:r>
      <w:r w:rsidR="00C237D1" w:rsidRPr="00C237D1">
        <w:rPr>
          <w:lang w:val="en-US"/>
        </w:rPr>
        <w:t>is an independent brand under the H&amp;M group. As the Creative Director and based in London</w:t>
      </w:r>
      <w:r w:rsidR="008808D9">
        <w:rPr>
          <w:lang w:val="en-US"/>
        </w:rPr>
        <w:t>,</w:t>
      </w:r>
      <w:r w:rsidR="00C237D1" w:rsidRPr="00C237D1">
        <w:rPr>
          <w:lang w:val="en-US"/>
        </w:rPr>
        <w:t xml:space="preserve"> </w:t>
      </w:r>
      <w:proofErr w:type="spellStart"/>
      <w:r w:rsidR="00C237D1" w:rsidRPr="00C237D1">
        <w:rPr>
          <w:lang w:val="en-US"/>
        </w:rPr>
        <w:t>Rebekka</w:t>
      </w:r>
      <w:proofErr w:type="spellEnd"/>
      <w:r w:rsidR="00C237D1" w:rsidRPr="00C237D1">
        <w:rPr>
          <w:lang w:val="en-US"/>
        </w:rPr>
        <w:t xml:space="preserve"> Bay was responsible for </w:t>
      </w:r>
      <w:r w:rsidR="00C237D1">
        <w:rPr>
          <w:lang w:val="en-US"/>
        </w:rPr>
        <w:t xml:space="preserve">creating, defining and launching the new brand. </w:t>
      </w:r>
      <w:r w:rsidR="00C237D1" w:rsidRPr="00C237D1">
        <w:rPr>
          <w:lang w:val="en-US"/>
        </w:rPr>
        <w:t>Since its launch, COS has been trem</w:t>
      </w:r>
      <w:r w:rsidR="008808D9">
        <w:rPr>
          <w:lang w:val="en-US"/>
        </w:rPr>
        <w:t>en</w:t>
      </w:r>
      <w:r w:rsidR="00387D42">
        <w:rPr>
          <w:lang w:val="en-US"/>
        </w:rPr>
        <w:t>dously successful and has given</w:t>
      </w:r>
      <w:r w:rsidR="00C237D1" w:rsidRPr="00C237D1">
        <w:rPr>
          <w:lang w:val="en-US"/>
        </w:rPr>
        <w:t xml:space="preserve"> </w:t>
      </w:r>
      <w:proofErr w:type="spellStart"/>
      <w:r w:rsidR="00C237D1" w:rsidRPr="00C237D1">
        <w:rPr>
          <w:lang w:val="en-US"/>
        </w:rPr>
        <w:t>Rebekka</w:t>
      </w:r>
      <w:proofErr w:type="spellEnd"/>
      <w:r w:rsidR="00C237D1" w:rsidRPr="00C237D1">
        <w:rPr>
          <w:lang w:val="en-US"/>
        </w:rPr>
        <w:t xml:space="preserve"> Bay </w:t>
      </w:r>
      <w:r w:rsidR="00F51B00">
        <w:rPr>
          <w:lang w:val="en-US"/>
        </w:rPr>
        <w:t>international f</w:t>
      </w:r>
      <w:r w:rsidR="00C237D1" w:rsidRPr="00C237D1">
        <w:rPr>
          <w:lang w:val="en-US"/>
        </w:rPr>
        <w:t xml:space="preserve">ame. After COS she was hired by </w:t>
      </w:r>
      <w:r w:rsidR="008808D9">
        <w:rPr>
          <w:lang w:val="en-US"/>
        </w:rPr>
        <w:t xml:space="preserve">the </w:t>
      </w:r>
      <w:r w:rsidR="00C237D1" w:rsidRPr="00C237D1">
        <w:rPr>
          <w:lang w:val="en-US"/>
        </w:rPr>
        <w:t xml:space="preserve">Danish fashion </w:t>
      </w:r>
      <w:r w:rsidR="00C237D1">
        <w:rPr>
          <w:lang w:val="en-US"/>
        </w:rPr>
        <w:t xml:space="preserve">brand </w:t>
      </w:r>
      <w:proofErr w:type="spellStart"/>
      <w:r w:rsidRPr="00C237D1">
        <w:rPr>
          <w:lang w:val="en-US"/>
        </w:rPr>
        <w:t>Bruuns</w:t>
      </w:r>
      <w:proofErr w:type="spellEnd"/>
      <w:r w:rsidRPr="00C237D1">
        <w:rPr>
          <w:lang w:val="en-US"/>
        </w:rPr>
        <w:t xml:space="preserve"> Bazaar</w:t>
      </w:r>
      <w:r w:rsidR="00C237D1" w:rsidRPr="00C237D1">
        <w:rPr>
          <w:lang w:val="en-US"/>
        </w:rPr>
        <w:t xml:space="preserve"> where she made a significant impact on the collections and the style</w:t>
      </w:r>
      <w:r w:rsidR="00C237D1">
        <w:rPr>
          <w:lang w:val="en-US"/>
        </w:rPr>
        <w:t xml:space="preserve">. </w:t>
      </w:r>
      <w:r w:rsidR="00C237D1" w:rsidRPr="00C237D1">
        <w:rPr>
          <w:lang w:val="en-US"/>
        </w:rPr>
        <w:t>Shortly after,</w:t>
      </w:r>
      <w:r w:rsidRPr="00C237D1">
        <w:rPr>
          <w:lang w:val="en-US"/>
        </w:rPr>
        <w:t xml:space="preserve"> GAP i</w:t>
      </w:r>
      <w:r w:rsidR="00C237D1" w:rsidRPr="00C237D1">
        <w:rPr>
          <w:lang w:val="en-US"/>
        </w:rPr>
        <w:t>n New York took her on as their</w:t>
      </w:r>
      <w:r w:rsidRPr="00C237D1">
        <w:rPr>
          <w:lang w:val="en-US"/>
        </w:rPr>
        <w:t xml:space="preserve"> Head of Global Design</w:t>
      </w:r>
      <w:r w:rsidR="001130E8">
        <w:rPr>
          <w:lang w:val="en-US"/>
        </w:rPr>
        <w:t xml:space="preserve">, and soon her first collection will be on the market. </w:t>
      </w:r>
      <w:proofErr w:type="spellStart"/>
      <w:r w:rsidRPr="001130E8">
        <w:rPr>
          <w:lang w:val="en-US"/>
        </w:rPr>
        <w:t>Rebekka</w:t>
      </w:r>
      <w:proofErr w:type="spellEnd"/>
      <w:r w:rsidRPr="001130E8">
        <w:rPr>
          <w:lang w:val="en-US"/>
        </w:rPr>
        <w:t xml:space="preserve"> Bay </w:t>
      </w:r>
      <w:r w:rsidR="001130E8" w:rsidRPr="001130E8">
        <w:rPr>
          <w:lang w:val="en-US"/>
        </w:rPr>
        <w:t xml:space="preserve">stands out as a designer with a </w:t>
      </w:r>
      <w:r w:rsidR="00442F7B">
        <w:rPr>
          <w:lang w:val="en-US"/>
        </w:rPr>
        <w:t>distinct, identifiable</w:t>
      </w:r>
      <w:r w:rsidR="001130E8" w:rsidRPr="001130E8">
        <w:rPr>
          <w:lang w:val="en-US"/>
        </w:rPr>
        <w:t xml:space="preserve"> and uncompromising style and a special eye for </w:t>
      </w:r>
      <w:r w:rsidR="001130E8">
        <w:rPr>
          <w:lang w:val="en-US"/>
        </w:rPr>
        <w:t xml:space="preserve">a </w:t>
      </w:r>
      <w:r w:rsidR="001130E8" w:rsidRPr="001130E8">
        <w:rPr>
          <w:lang w:val="en-US"/>
        </w:rPr>
        <w:t>pure Scandinavian look</w:t>
      </w:r>
      <w:r w:rsidR="001130E8">
        <w:rPr>
          <w:lang w:val="en-US"/>
        </w:rPr>
        <w:t xml:space="preserve"> on an </w:t>
      </w:r>
      <w:r w:rsidR="001130E8" w:rsidRPr="001130E8">
        <w:rPr>
          <w:lang w:val="en-US"/>
        </w:rPr>
        <w:t>international level.</w:t>
      </w:r>
    </w:p>
    <w:p w14:paraId="77C14E23" w14:textId="77777777" w:rsidR="00EF4C2B" w:rsidRPr="001130E8" w:rsidRDefault="00EF4C2B" w:rsidP="00EF4C2B">
      <w:pPr>
        <w:rPr>
          <w:lang w:val="en-US"/>
        </w:rPr>
      </w:pPr>
    </w:p>
    <w:p w14:paraId="4DDF887B" w14:textId="169FAC7B" w:rsidR="00EF4C2B" w:rsidRPr="00F43B40" w:rsidRDefault="00EF4C2B" w:rsidP="00EF4C2B">
      <w:pPr>
        <w:rPr>
          <w:b/>
          <w:lang w:val="en-US"/>
        </w:rPr>
      </w:pPr>
      <w:r w:rsidRPr="00F43B40">
        <w:rPr>
          <w:b/>
          <w:lang w:val="en-US"/>
        </w:rPr>
        <w:t>Ba</w:t>
      </w:r>
      <w:r w:rsidR="001130E8" w:rsidRPr="00F43B40">
        <w:rPr>
          <w:b/>
          <w:lang w:val="en-US"/>
        </w:rPr>
        <w:t>ckground</w:t>
      </w:r>
    </w:p>
    <w:p w14:paraId="1383A297" w14:textId="6E130486" w:rsidR="00EF4C2B" w:rsidRPr="00EC3A7A" w:rsidRDefault="00EF4C2B" w:rsidP="00EF4C2B">
      <w:pPr>
        <w:rPr>
          <w:lang w:val="en-US"/>
        </w:rPr>
      </w:pPr>
      <w:proofErr w:type="spellStart"/>
      <w:r w:rsidRPr="00F43B40">
        <w:rPr>
          <w:lang w:val="en-US"/>
        </w:rPr>
        <w:t>Rebekka</w:t>
      </w:r>
      <w:proofErr w:type="spellEnd"/>
      <w:r w:rsidRPr="00F43B40">
        <w:rPr>
          <w:lang w:val="en-US"/>
        </w:rPr>
        <w:t xml:space="preserve"> Bay </w:t>
      </w:r>
      <w:r w:rsidR="001130E8" w:rsidRPr="00F43B40">
        <w:rPr>
          <w:lang w:val="en-US"/>
        </w:rPr>
        <w:t xml:space="preserve">graduated from Design School Kolding and has since been highly successful, also in commercial fashion. </w:t>
      </w:r>
      <w:r w:rsidR="001130E8" w:rsidRPr="001130E8">
        <w:rPr>
          <w:lang w:val="en-US"/>
        </w:rPr>
        <w:t>He</w:t>
      </w:r>
      <w:r w:rsidR="008808D9">
        <w:rPr>
          <w:lang w:val="en-US"/>
        </w:rPr>
        <w:t>re she has built</w:t>
      </w:r>
      <w:r w:rsidR="001130E8" w:rsidRPr="001130E8">
        <w:rPr>
          <w:lang w:val="en-US"/>
        </w:rPr>
        <w:t xml:space="preserve"> </w:t>
      </w:r>
      <w:r w:rsidR="00EC3A7A">
        <w:rPr>
          <w:lang w:val="en-US"/>
        </w:rPr>
        <w:t xml:space="preserve">a </w:t>
      </w:r>
      <w:r w:rsidR="001130E8" w:rsidRPr="001130E8">
        <w:rPr>
          <w:lang w:val="en-US"/>
        </w:rPr>
        <w:t>basic and substantial knowledge about the industry in terms of creating collections, making trend studies, doing business and working as an independent design</w:t>
      </w:r>
      <w:r w:rsidR="001130E8">
        <w:rPr>
          <w:lang w:val="en-US"/>
        </w:rPr>
        <w:t xml:space="preserve">er. </w:t>
      </w:r>
      <w:proofErr w:type="spellStart"/>
      <w:r w:rsidRPr="00FB6A34">
        <w:rPr>
          <w:lang w:val="en-US"/>
        </w:rPr>
        <w:t>Rebekka</w:t>
      </w:r>
      <w:proofErr w:type="spellEnd"/>
      <w:r w:rsidRPr="00FB6A34">
        <w:rPr>
          <w:lang w:val="en-US"/>
        </w:rPr>
        <w:t xml:space="preserve"> Bay </w:t>
      </w:r>
      <w:r w:rsidR="001130E8" w:rsidRPr="00FB6A34">
        <w:rPr>
          <w:lang w:val="en-US"/>
        </w:rPr>
        <w:t>has the ability to navigate the industry with a high level of integrity and manages to strike a nerve in fashion and create collections</w:t>
      </w:r>
      <w:r w:rsidR="00FB6A34" w:rsidRPr="00FB6A34">
        <w:rPr>
          <w:lang w:val="en-US"/>
        </w:rPr>
        <w:t xml:space="preserve"> that renew companies and</w:t>
      </w:r>
      <w:r w:rsidR="00EC3A7A">
        <w:rPr>
          <w:lang w:val="en-US"/>
        </w:rPr>
        <w:t xml:space="preserve"> </w:t>
      </w:r>
      <w:r w:rsidR="00FB6A34" w:rsidRPr="00FB6A34">
        <w:rPr>
          <w:lang w:val="en-US"/>
        </w:rPr>
        <w:t>have a broad appeal. Before going to Design School Kolding,</w:t>
      </w:r>
      <w:r w:rsidRPr="00FB6A34">
        <w:rPr>
          <w:lang w:val="en-US"/>
        </w:rPr>
        <w:t xml:space="preserve"> </w:t>
      </w:r>
      <w:proofErr w:type="spellStart"/>
      <w:r w:rsidRPr="00FB6A34">
        <w:rPr>
          <w:lang w:val="en-US"/>
        </w:rPr>
        <w:t>Rebekka</w:t>
      </w:r>
      <w:proofErr w:type="spellEnd"/>
      <w:r w:rsidRPr="00FB6A34">
        <w:rPr>
          <w:lang w:val="en-US"/>
        </w:rPr>
        <w:t xml:space="preserve"> Bay </w:t>
      </w:r>
      <w:r w:rsidR="00FB6A34" w:rsidRPr="00FB6A34">
        <w:rPr>
          <w:lang w:val="en-US"/>
        </w:rPr>
        <w:t>trained to be a cutter and completed a series of theoretical</w:t>
      </w:r>
      <w:r w:rsidR="00FB6A34">
        <w:rPr>
          <w:lang w:val="en-US"/>
        </w:rPr>
        <w:t xml:space="preserve"> art and culture</w:t>
      </w:r>
      <w:r w:rsidR="00FB6A34" w:rsidRPr="00FB6A34">
        <w:rPr>
          <w:lang w:val="en-US"/>
        </w:rPr>
        <w:t xml:space="preserve"> courses </w:t>
      </w:r>
      <w:r w:rsidR="00FB6A34">
        <w:rPr>
          <w:lang w:val="en-US"/>
        </w:rPr>
        <w:t>in university. Her basic knowledge therefore applies to craft and theory both – and based on these competences she began her design training.</w:t>
      </w:r>
      <w:r w:rsidRPr="00FB6A34">
        <w:rPr>
          <w:lang w:val="en-US"/>
        </w:rPr>
        <w:t xml:space="preserve"> </w:t>
      </w:r>
      <w:proofErr w:type="spellStart"/>
      <w:r w:rsidRPr="00FB6A34">
        <w:rPr>
          <w:lang w:val="en-US"/>
        </w:rPr>
        <w:t>Rebekka</w:t>
      </w:r>
      <w:proofErr w:type="spellEnd"/>
      <w:r w:rsidRPr="00FB6A34">
        <w:rPr>
          <w:lang w:val="en-US"/>
        </w:rPr>
        <w:t xml:space="preserve"> Bay </w:t>
      </w:r>
      <w:r w:rsidR="00FB6A34" w:rsidRPr="00FB6A34">
        <w:rPr>
          <w:lang w:val="en-US"/>
        </w:rPr>
        <w:t>has a holistic approach; her coll</w:t>
      </w:r>
      <w:r w:rsidR="008808D9">
        <w:rPr>
          <w:lang w:val="en-US"/>
        </w:rPr>
        <w:t>ections do not stand alon</w:t>
      </w:r>
      <w:r w:rsidR="00EC3A7A">
        <w:rPr>
          <w:lang w:val="en-US"/>
        </w:rPr>
        <w:t>e,</w:t>
      </w:r>
      <w:r w:rsidR="008808D9">
        <w:rPr>
          <w:lang w:val="en-US"/>
        </w:rPr>
        <w:t xml:space="preserve"> but</w:t>
      </w:r>
      <w:r w:rsidR="00FB6A34" w:rsidRPr="00FB6A34">
        <w:rPr>
          <w:lang w:val="en-US"/>
        </w:rPr>
        <w:t xml:space="preserve"> are part</w:t>
      </w:r>
      <w:r w:rsidR="00FB6A34">
        <w:rPr>
          <w:lang w:val="en-US"/>
        </w:rPr>
        <w:t xml:space="preserve"> of a</w:t>
      </w:r>
      <w:r w:rsidR="00FB6A34" w:rsidRPr="00FB6A34">
        <w:rPr>
          <w:lang w:val="en-US"/>
        </w:rPr>
        <w:t xml:space="preserve"> total brand experience. </w:t>
      </w:r>
      <w:r w:rsidR="00FB6A34" w:rsidRPr="00F43B40">
        <w:rPr>
          <w:lang w:val="en-US"/>
        </w:rPr>
        <w:t xml:space="preserve">Therefore, when creating COS, </w:t>
      </w:r>
      <w:proofErr w:type="spellStart"/>
      <w:r w:rsidRPr="00F43B40">
        <w:rPr>
          <w:lang w:val="en-US"/>
        </w:rPr>
        <w:t>Rebekka</w:t>
      </w:r>
      <w:proofErr w:type="spellEnd"/>
      <w:r w:rsidRPr="00F43B40">
        <w:rPr>
          <w:lang w:val="en-US"/>
        </w:rPr>
        <w:t xml:space="preserve"> Bay </w:t>
      </w:r>
      <w:r w:rsidR="00FB6A34" w:rsidRPr="00F43B40">
        <w:rPr>
          <w:lang w:val="en-US"/>
        </w:rPr>
        <w:t xml:space="preserve">also focused on store concept layouts, magazine designs, etc. </w:t>
      </w:r>
      <w:proofErr w:type="spellStart"/>
      <w:r w:rsidRPr="00F43B40">
        <w:rPr>
          <w:lang w:val="en-US"/>
        </w:rPr>
        <w:t>Rebekka</w:t>
      </w:r>
      <w:proofErr w:type="spellEnd"/>
      <w:r w:rsidRPr="00F43B40">
        <w:rPr>
          <w:lang w:val="en-US"/>
        </w:rPr>
        <w:t xml:space="preserve"> Bay </w:t>
      </w:r>
      <w:r w:rsidR="00FB6A34" w:rsidRPr="00F43B40">
        <w:rPr>
          <w:lang w:val="en-US"/>
        </w:rPr>
        <w:t xml:space="preserve">is a popular speaker in private companies and Danish and international design schools. </w:t>
      </w:r>
    </w:p>
    <w:p w14:paraId="3C012E68" w14:textId="77777777" w:rsidR="00EF4C2B" w:rsidRPr="00F43B40" w:rsidRDefault="00EF4C2B" w:rsidP="00EF4C2B">
      <w:pPr>
        <w:rPr>
          <w:rFonts w:ascii="Century Gothic" w:hAnsi="Century Gothic" w:cs="Century Gothic"/>
          <w:color w:val="2E2E2E"/>
          <w:sz w:val="30"/>
          <w:szCs w:val="30"/>
          <w:lang w:val="en-US"/>
        </w:rPr>
      </w:pPr>
    </w:p>
    <w:p w14:paraId="145E246D" w14:textId="115F9C32" w:rsidR="00EF4C2B" w:rsidRPr="008808D9" w:rsidRDefault="00EC3A7A" w:rsidP="00EF4C2B">
      <w:pPr>
        <w:rPr>
          <w:b/>
          <w:lang w:val="en-US"/>
        </w:rPr>
      </w:pPr>
      <w:r>
        <w:rPr>
          <w:b/>
          <w:lang w:val="en-US"/>
        </w:rPr>
        <w:t xml:space="preserve">Motivation </w:t>
      </w:r>
    </w:p>
    <w:p w14:paraId="7AA81880" w14:textId="64E1BAB9" w:rsidR="00EF4C2B" w:rsidRPr="00EC3A7A" w:rsidRDefault="00334018" w:rsidP="00EF4C2B">
      <w:pPr>
        <w:rPr>
          <w:lang w:val="en-US"/>
        </w:rPr>
      </w:pPr>
      <w:proofErr w:type="spellStart"/>
      <w:r w:rsidRPr="00334018">
        <w:rPr>
          <w:lang w:val="en-US"/>
        </w:rPr>
        <w:t>Rebekka</w:t>
      </w:r>
      <w:proofErr w:type="spellEnd"/>
      <w:r w:rsidRPr="00334018">
        <w:rPr>
          <w:lang w:val="en-US"/>
        </w:rPr>
        <w:t xml:space="preserve"> Bay’s profile combines design with trend, brand and business understanding and she has managed to make an international name for herself and reach the top in large, established global brands.</w:t>
      </w:r>
      <w:r>
        <w:rPr>
          <w:lang w:val="en-US"/>
        </w:rPr>
        <w:t xml:space="preserve"> </w:t>
      </w:r>
      <w:r w:rsidRPr="00334018">
        <w:rPr>
          <w:lang w:val="en-US"/>
        </w:rPr>
        <w:t>B</w:t>
      </w:r>
      <w:r w:rsidR="00EC3A7A">
        <w:rPr>
          <w:lang w:val="en-US"/>
        </w:rPr>
        <w:t>y appointing</w:t>
      </w:r>
      <w:r w:rsidRPr="00334018">
        <w:rPr>
          <w:lang w:val="en-US"/>
        </w:rPr>
        <w:t xml:space="preserve"> </w:t>
      </w:r>
      <w:proofErr w:type="spellStart"/>
      <w:r w:rsidRPr="00334018">
        <w:rPr>
          <w:lang w:val="en-US"/>
        </w:rPr>
        <w:t>Rebekka</w:t>
      </w:r>
      <w:proofErr w:type="spellEnd"/>
      <w:r w:rsidRPr="00334018">
        <w:rPr>
          <w:lang w:val="en-US"/>
        </w:rPr>
        <w:t xml:space="preserve"> Bay affiliate professor,</w:t>
      </w:r>
      <w:r w:rsidR="00EF4C2B" w:rsidRPr="00334018">
        <w:rPr>
          <w:lang w:val="en-US"/>
        </w:rPr>
        <w:t xml:space="preserve"> Design</w:t>
      </w:r>
      <w:r w:rsidRPr="00334018">
        <w:rPr>
          <w:lang w:val="en-US"/>
        </w:rPr>
        <w:t xml:space="preserve"> School </w:t>
      </w:r>
      <w:r w:rsidR="00EF4C2B" w:rsidRPr="00334018">
        <w:rPr>
          <w:lang w:val="en-US"/>
        </w:rPr>
        <w:t xml:space="preserve">Kolding </w:t>
      </w:r>
      <w:r w:rsidRPr="00334018">
        <w:rPr>
          <w:lang w:val="en-US"/>
        </w:rPr>
        <w:t xml:space="preserve">wants to strengthen its fashion profile and acknowledge </w:t>
      </w:r>
      <w:proofErr w:type="spellStart"/>
      <w:r w:rsidRPr="00334018">
        <w:rPr>
          <w:lang w:val="en-US"/>
        </w:rPr>
        <w:t>Rebekka</w:t>
      </w:r>
      <w:proofErr w:type="spellEnd"/>
      <w:r w:rsidRPr="00334018">
        <w:rPr>
          <w:lang w:val="en-US"/>
        </w:rPr>
        <w:t xml:space="preserve"> Bay for her affiliation with the </w:t>
      </w:r>
      <w:r w:rsidR="00F43B40">
        <w:rPr>
          <w:lang w:val="en-US"/>
        </w:rPr>
        <w:t xml:space="preserve">school as a former student and </w:t>
      </w:r>
      <w:r w:rsidRPr="00334018">
        <w:rPr>
          <w:lang w:val="en-US"/>
        </w:rPr>
        <w:t xml:space="preserve">current lecturer, teacher and examiner. </w:t>
      </w:r>
      <w:r w:rsidR="00D360DB">
        <w:rPr>
          <w:lang w:val="en-US"/>
        </w:rPr>
        <w:t xml:space="preserve">In the future, Design School Kolding wishes to continue to draw on </w:t>
      </w:r>
      <w:proofErr w:type="spellStart"/>
      <w:r w:rsidR="00D360DB">
        <w:rPr>
          <w:lang w:val="en-US"/>
        </w:rPr>
        <w:t>Rebekka</w:t>
      </w:r>
      <w:proofErr w:type="spellEnd"/>
      <w:r w:rsidR="00D360DB">
        <w:rPr>
          <w:lang w:val="en-US"/>
        </w:rPr>
        <w:t xml:space="preserve"> Bay’s competences in connection to this.</w:t>
      </w:r>
    </w:p>
    <w:p w14:paraId="1DC0DB77" w14:textId="77777777" w:rsidR="00EF4C2B" w:rsidRPr="00EC3A7A" w:rsidRDefault="00EF4C2B" w:rsidP="00EF4C2B">
      <w:pPr>
        <w:rPr>
          <w:lang w:val="en-US"/>
        </w:rPr>
      </w:pPr>
    </w:p>
    <w:p w14:paraId="0AB02C8A" w14:textId="7B913196" w:rsidR="00EF4C2B" w:rsidRPr="00334018" w:rsidRDefault="00334018" w:rsidP="00EF4C2B">
      <w:pPr>
        <w:rPr>
          <w:b/>
          <w:lang w:val="en-US"/>
        </w:rPr>
      </w:pPr>
      <w:r w:rsidRPr="00334018">
        <w:rPr>
          <w:b/>
          <w:lang w:val="en-US"/>
        </w:rPr>
        <w:t>Nomination</w:t>
      </w:r>
    </w:p>
    <w:p w14:paraId="23A9687A" w14:textId="15D8C3E2" w:rsidR="00EF4C2B" w:rsidRPr="00F43B40" w:rsidRDefault="00334018" w:rsidP="00EF4C2B">
      <w:pPr>
        <w:rPr>
          <w:lang w:val="en-US"/>
        </w:rPr>
      </w:pPr>
      <w:r w:rsidRPr="00334018">
        <w:rPr>
          <w:lang w:val="en-US"/>
        </w:rPr>
        <w:t>Design School</w:t>
      </w:r>
      <w:r w:rsidR="00EF4C2B" w:rsidRPr="00334018">
        <w:rPr>
          <w:lang w:val="en-US"/>
        </w:rPr>
        <w:t xml:space="preserve"> Kolding </w:t>
      </w:r>
      <w:r w:rsidRPr="00334018">
        <w:rPr>
          <w:lang w:val="en-US"/>
        </w:rPr>
        <w:t xml:space="preserve">hereby nominates </w:t>
      </w:r>
      <w:proofErr w:type="spellStart"/>
      <w:r w:rsidR="00EF4C2B" w:rsidRPr="00334018">
        <w:rPr>
          <w:lang w:val="en-US"/>
        </w:rPr>
        <w:t>Rebekka</w:t>
      </w:r>
      <w:proofErr w:type="spellEnd"/>
      <w:r w:rsidR="00EF4C2B" w:rsidRPr="00334018">
        <w:rPr>
          <w:lang w:val="en-US"/>
        </w:rPr>
        <w:t xml:space="preserve"> Bay </w:t>
      </w:r>
      <w:r>
        <w:rPr>
          <w:lang w:val="en-US"/>
        </w:rPr>
        <w:t xml:space="preserve">for the position as affiliate professor. It is a five-year position with the possibility </w:t>
      </w:r>
      <w:r w:rsidR="00700A4D">
        <w:rPr>
          <w:lang w:val="en-US"/>
        </w:rPr>
        <w:t xml:space="preserve">of renewal. </w:t>
      </w:r>
      <w:r w:rsidR="00700A4D" w:rsidRPr="00700A4D">
        <w:rPr>
          <w:lang w:val="en-US"/>
        </w:rPr>
        <w:t xml:space="preserve">In connection with the appointment, Design School Kolding expects </w:t>
      </w:r>
      <w:proofErr w:type="spellStart"/>
      <w:r w:rsidR="00700A4D" w:rsidRPr="00700A4D">
        <w:rPr>
          <w:lang w:val="en-US"/>
        </w:rPr>
        <w:t>Rebekka</w:t>
      </w:r>
      <w:proofErr w:type="spellEnd"/>
      <w:r w:rsidR="00700A4D" w:rsidRPr="00700A4D">
        <w:rPr>
          <w:lang w:val="en-US"/>
        </w:rPr>
        <w:t xml:space="preserve"> Bay to give an inaugural lecture. </w:t>
      </w:r>
      <w:r w:rsidR="00700A4D">
        <w:rPr>
          <w:lang w:val="en-US"/>
        </w:rPr>
        <w:t xml:space="preserve">Additional activities will be agreed on by the Affiliate Professor and Design School Kolding. </w:t>
      </w:r>
      <w:r w:rsidR="00700A4D" w:rsidRPr="00F43B40">
        <w:rPr>
          <w:lang w:val="en-US"/>
        </w:rPr>
        <w:t xml:space="preserve">The appointment becomes effective 1 January 2014. </w:t>
      </w:r>
    </w:p>
    <w:p w14:paraId="3519C898" w14:textId="77777777" w:rsidR="00EF4C2B" w:rsidRPr="00F43B40" w:rsidRDefault="00EF4C2B" w:rsidP="00EF4C2B">
      <w:pPr>
        <w:rPr>
          <w:lang w:val="en-US"/>
        </w:rPr>
      </w:pPr>
    </w:p>
    <w:p w14:paraId="39313281" w14:textId="34EBA378" w:rsidR="00EF4C2B" w:rsidRPr="004329D0" w:rsidRDefault="00700A4D" w:rsidP="00EF4C2B">
      <w:pPr>
        <w:rPr>
          <w:lang w:val="en-US"/>
        </w:rPr>
      </w:pPr>
      <w:r w:rsidRPr="004329D0">
        <w:rPr>
          <w:lang w:val="en-US"/>
        </w:rPr>
        <w:t>T</w:t>
      </w:r>
      <w:r w:rsidR="004329D0" w:rsidRPr="004329D0">
        <w:rPr>
          <w:lang w:val="en-US"/>
        </w:rPr>
        <w:t xml:space="preserve">he </w:t>
      </w:r>
      <w:r w:rsidRPr="004329D0">
        <w:rPr>
          <w:lang w:val="en-US"/>
        </w:rPr>
        <w:t xml:space="preserve">appointment committee </w:t>
      </w:r>
      <w:r w:rsidR="004329D0" w:rsidRPr="004329D0">
        <w:rPr>
          <w:lang w:val="en-US"/>
        </w:rPr>
        <w:t>approves the nominat</w:t>
      </w:r>
      <w:r w:rsidR="004329D0">
        <w:rPr>
          <w:lang w:val="en-US"/>
        </w:rPr>
        <w:t xml:space="preserve">ion </w:t>
      </w:r>
      <w:r w:rsidR="00EC3A7A">
        <w:rPr>
          <w:lang w:val="en-US"/>
        </w:rPr>
        <w:t>with the following remark</w:t>
      </w:r>
      <w:r w:rsidRPr="004329D0">
        <w:rPr>
          <w:lang w:val="en-US"/>
        </w:rPr>
        <w:t xml:space="preserve">s: </w:t>
      </w:r>
    </w:p>
    <w:p w14:paraId="756C969E" w14:textId="77777777" w:rsidR="001E5325" w:rsidRPr="004329D0" w:rsidRDefault="001E5325" w:rsidP="001E5325">
      <w:pPr>
        <w:rPr>
          <w:lang w:val="en-US"/>
        </w:rPr>
      </w:pPr>
    </w:p>
    <w:p w14:paraId="033199B8" w14:textId="77777777" w:rsidR="000B33B6" w:rsidRPr="004329D0" w:rsidRDefault="000B33B6" w:rsidP="000B33B6">
      <w:pPr>
        <w:rPr>
          <w:lang w:val="en-US"/>
        </w:rPr>
      </w:pPr>
    </w:p>
    <w:p w14:paraId="78163518" w14:textId="77777777" w:rsidR="000B33B6" w:rsidRPr="004329D0" w:rsidRDefault="000B33B6" w:rsidP="000B33B6">
      <w:pPr>
        <w:rPr>
          <w:lang w:val="en-US"/>
        </w:rPr>
      </w:pPr>
    </w:p>
    <w:p w14:paraId="06FFC04D" w14:textId="37A7B820" w:rsidR="000B33B6" w:rsidRDefault="00700A4D" w:rsidP="000B33B6">
      <w:r>
        <w:t>Copenhagen</w:t>
      </w:r>
      <w:r w:rsidR="006D60A2">
        <w:t>, 13. december 2013.</w:t>
      </w:r>
    </w:p>
    <w:p w14:paraId="1C80F0B7" w14:textId="77777777" w:rsidR="000B33B6" w:rsidRDefault="000B33B6" w:rsidP="000B33B6"/>
    <w:p w14:paraId="199F4C70" w14:textId="77777777" w:rsidR="000B33B6" w:rsidRDefault="000B33B6" w:rsidP="000B33B6"/>
    <w:p w14:paraId="0F4421C2" w14:textId="69310CD9" w:rsidR="000B33B6" w:rsidRDefault="000B33B6" w:rsidP="000B33B6">
      <w:r>
        <w:t>Anne-Louise Sommer</w:t>
      </w:r>
      <w:r>
        <w:tab/>
        <w:t xml:space="preserve">  Anders Brix</w:t>
      </w:r>
      <w:r>
        <w:tab/>
      </w:r>
      <w:r>
        <w:tab/>
        <w:t>Tore Kristensen</w:t>
      </w:r>
    </w:p>
    <w:p w14:paraId="43CFC460" w14:textId="19C6D32D" w:rsidR="000B33B6" w:rsidRDefault="000B33B6" w:rsidP="000B33B6">
      <w:r>
        <w:t>Adjungeret prof. SDU</w:t>
      </w:r>
      <w:r>
        <w:tab/>
        <w:t xml:space="preserve">  Prof. KADK</w:t>
      </w:r>
      <w:r>
        <w:tab/>
      </w:r>
      <w:r>
        <w:tab/>
        <w:t>Prof. CBS</w:t>
      </w:r>
    </w:p>
    <w:p w14:paraId="14AD79DC" w14:textId="77777777" w:rsidR="000B33B6" w:rsidRDefault="000B33B6" w:rsidP="000B33B6"/>
    <w:p w14:paraId="5E289E5F" w14:textId="77777777" w:rsidR="000B33B6" w:rsidRDefault="000B33B6" w:rsidP="000B33B6"/>
    <w:p w14:paraId="3349A6FA" w14:textId="080B2D38" w:rsidR="00A64C89" w:rsidRDefault="00A64C89" w:rsidP="000B33B6"/>
    <w:sectPr w:rsidR="00A64C89" w:rsidSect="00C72E84">
      <w:headerReference w:type="even" r:id="rId9"/>
      <w:headerReference w:type="default" r:id="rId10"/>
      <w:headerReference w:type="first" r:id="rId11"/>
      <w:pgSz w:w="11906" w:h="16838"/>
      <w:pgMar w:top="2251" w:right="726" w:bottom="629" w:left="39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74568" w14:textId="77777777" w:rsidR="001F5145" w:rsidRDefault="001F5145">
      <w:r>
        <w:separator/>
      </w:r>
    </w:p>
  </w:endnote>
  <w:endnote w:type="continuationSeparator" w:id="0">
    <w:p w14:paraId="517DD176" w14:textId="77777777" w:rsidR="001F5145" w:rsidRDefault="001F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C67E4" w14:textId="77777777" w:rsidR="001F5145" w:rsidRDefault="001F5145">
      <w:r>
        <w:separator/>
      </w:r>
    </w:p>
  </w:footnote>
  <w:footnote w:type="continuationSeparator" w:id="0">
    <w:p w14:paraId="72C8E9FB" w14:textId="77777777" w:rsidR="001F5145" w:rsidRDefault="001F5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E882" w14:textId="77777777" w:rsidR="00BC70EE" w:rsidRDefault="00BC70EE">
    <w:pPr>
      <w:pStyle w:val="Sidehoved"/>
    </w:pPr>
    <w:r>
      <w:rPr>
        <w:noProof/>
        <w:lang w:val="en-US"/>
      </w:rPr>
      <w:drawing>
        <wp:anchor distT="0" distB="0" distL="0" distR="0" simplePos="0" relativeHeight="251654653" behindDoc="0" locked="0" layoutInCell="1" allowOverlap="1" wp14:anchorId="3DEF43AD" wp14:editId="1F0428C7">
          <wp:simplePos x="0" y="0"/>
          <wp:positionH relativeFrom="page">
            <wp:posOffset>2437130</wp:posOffset>
          </wp:positionH>
          <wp:positionV relativeFrom="page">
            <wp:posOffset>313055</wp:posOffset>
          </wp:positionV>
          <wp:extent cx="353695" cy="766445"/>
          <wp:effectExtent l="0" t="0" r="8255" b="0"/>
          <wp:wrapNone/>
          <wp:docPr id="38" name="logoTrailer3" descr="c:\users\mhi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3" descr="c:\users\mhi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C6604" w14:textId="77777777" w:rsidR="00BC70EE" w:rsidRDefault="00BC70EE">
    <w:pPr>
      <w:pStyle w:val="Sidehoved"/>
    </w:pPr>
    <w:r>
      <w:rPr>
        <w:noProof/>
        <w:lang w:val="en-US"/>
      </w:rPr>
      <w:drawing>
        <wp:anchor distT="0" distB="0" distL="0" distR="0" simplePos="0" relativeHeight="251656703" behindDoc="0" locked="0" layoutInCell="1" allowOverlap="1" wp14:anchorId="7D9D2777" wp14:editId="110003E2">
          <wp:simplePos x="0" y="0"/>
          <wp:positionH relativeFrom="page">
            <wp:posOffset>2437130</wp:posOffset>
          </wp:positionH>
          <wp:positionV relativeFrom="page">
            <wp:posOffset>313055</wp:posOffset>
          </wp:positionV>
          <wp:extent cx="353695" cy="766445"/>
          <wp:effectExtent l="0" t="0" r="8255" b="0"/>
          <wp:wrapNone/>
          <wp:docPr id="36" name="logoTrailer1" descr="c:\users\mhi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1" descr="c:\users\mhi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A1AE1F" wp14:editId="7DA1BDDD">
              <wp:simplePos x="0" y="0"/>
              <wp:positionH relativeFrom="page">
                <wp:posOffset>914400</wp:posOffset>
              </wp:positionH>
              <wp:positionV relativeFrom="page">
                <wp:posOffset>1433195</wp:posOffset>
              </wp:positionV>
              <wp:extent cx="685800" cy="228600"/>
              <wp:effectExtent l="0" t="4445" r="0" b="0"/>
              <wp:wrapNone/>
              <wp:docPr id="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5972" w14:textId="77777777" w:rsidR="00BC70EE" w:rsidRDefault="00BC70EE" w:rsidP="00CF26FA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265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E62650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5" o:spid="_x0000_s1026" type="#_x0000_t202" style="position:absolute;margin-left:1in;margin-top:112.85pt;width:5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" filled="f" stroked="f">
              <v:textbox inset="0,0,0,0">
                <w:txbxContent>
                  <w:p w14:paraId="5CA75972" w14:textId="77777777" w:rsidR="00BC70EE" w:rsidRDefault="00BC70EE" w:rsidP="00CF26FA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6265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E62650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D2C5D" w14:textId="77777777" w:rsidR="00BC70EE" w:rsidRDefault="00BC70EE">
    <w:pPr>
      <w:pStyle w:val="Sidehoved"/>
    </w:pPr>
    <w:r>
      <w:rPr>
        <w:noProof/>
        <w:lang w:val="en-US"/>
      </w:rPr>
      <w:drawing>
        <wp:anchor distT="0" distB="0" distL="0" distR="0" simplePos="0" relativeHeight="251655678" behindDoc="0" locked="0" layoutInCell="1" allowOverlap="1" wp14:anchorId="40FDC8FC" wp14:editId="63145592">
          <wp:simplePos x="0" y="0"/>
          <wp:positionH relativeFrom="page">
            <wp:posOffset>2437130</wp:posOffset>
          </wp:positionH>
          <wp:positionV relativeFrom="page">
            <wp:posOffset>313055</wp:posOffset>
          </wp:positionV>
          <wp:extent cx="353695" cy="766445"/>
          <wp:effectExtent l="0" t="0" r="8255" b="0"/>
          <wp:wrapNone/>
          <wp:docPr id="37" name="logoTrailer2" descr="c:\users\mhi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2" descr="c:\users\mhi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1E239CB4" wp14:editId="573F76FD">
          <wp:simplePos x="0" y="0"/>
          <wp:positionH relativeFrom="page">
            <wp:posOffset>4889500</wp:posOffset>
          </wp:positionH>
          <wp:positionV relativeFrom="page">
            <wp:posOffset>323850</wp:posOffset>
          </wp:positionV>
          <wp:extent cx="2221230" cy="762000"/>
          <wp:effectExtent l="0" t="0" r="7620" b="0"/>
          <wp:wrapNone/>
          <wp:docPr id="33" name="Billede 33" descr="DK_Adressef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K_Adressefe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8C49A55" wp14:editId="69618139">
          <wp:simplePos x="0" y="0"/>
          <wp:positionH relativeFrom="page">
            <wp:posOffset>907415</wp:posOffset>
          </wp:positionH>
          <wp:positionV relativeFrom="page">
            <wp:posOffset>324485</wp:posOffset>
          </wp:positionV>
          <wp:extent cx="1529715" cy="744220"/>
          <wp:effectExtent l="0" t="0" r="0" b="0"/>
          <wp:wrapNone/>
          <wp:docPr id="22" name="logo" descr="D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DK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488"/>
    <w:multiLevelType w:val="singleLevel"/>
    <w:tmpl w:val="7876ED4C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1">
    <w:nsid w:val="0E187069"/>
    <w:multiLevelType w:val="singleLevel"/>
    <w:tmpl w:val="136A0A00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2">
    <w:nsid w:val="104D1B49"/>
    <w:multiLevelType w:val="hybridMultilevel"/>
    <w:tmpl w:val="9D08D6CE"/>
    <w:lvl w:ilvl="0" w:tplc="F732D61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3BC7"/>
    <w:multiLevelType w:val="hybridMultilevel"/>
    <w:tmpl w:val="0ABC4AD0"/>
    <w:lvl w:ilvl="0" w:tplc="FD182696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B59BF"/>
    <w:multiLevelType w:val="hybridMultilevel"/>
    <w:tmpl w:val="35A2F0DA"/>
    <w:lvl w:ilvl="0" w:tplc="F872B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39D1"/>
    <w:multiLevelType w:val="hybridMultilevel"/>
    <w:tmpl w:val="A134E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D7B2D"/>
    <w:multiLevelType w:val="singleLevel"/>
    <w:tmpl w:val="DE168BD8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7">
    <w:nsid w:val="4AC05BF4"/>
    <w:multiLevelType w:val="hybridMultilevel"/>
    <w:tmpl w:val="DEF0336C"/>
    <w:lvl w:ilvl="0" w:tplc="D7349148">
      <w:start w:val="2100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D7023"/>
    <w:multiLevelType w:val="hybridMultilevel"/>
    <w:tmpl w:val="7D6C2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F09F6"/>
    <w:multiLevelType w:val="hybridMultilevel"/>
    <w:tmpl w:val="810E57A6"/>
    <w:lvl w:ilvl="0" w:tplc="FD182696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="Arial" w:hint="default"/>
      </w:rPr>
    </w:lvl>
    <w:lvl w:ilvl="1" w:tplc="B958132E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D5009"/>
    <w:multiLevelType w:val="hybridMultilevel"/>
    <w:tmpl w:val="296EBBDC"/>
    <w:lvl w:ilvl="0" w:tplc="0D9EBAFE">
      <w:start w:val="1"/>
      <w:numFmt w:val="upperLetter"/>
      <w:pStyle w:val="Overskrift1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/>
        <w:i w:val="0"/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617D9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1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0F"/>
    <w:rsid w:val="00010307"/>
    <w:rsid w:val="000154FD"/>
    <w:rsid w:val="00021B15"/>
    <w:rsid w:val="00027D84"/>
    <w:rsid w:val="00044FB0"/>
    <w:rsid w:val="000455B2"/>
    <w:rsid w:val="00066C75"/>
    <w:rsid w:val="000753E5"/>
    <w:rsid w:val="00091DEF"/>
    <w:rsid w:val="000A179D"/>
    <w:rsid w:val="000A5C78"/>
    <w:rsid w:val="000B33B6"/>
    <w:rsid w:val="000E1A54"/>
    <w:rsid w:val="000E24F7"/>
    <w:rsid w:val="00100D53"/>
    <w:rsid w:val="00102757"/>
    <w:rsid w:val="00107557"/>
    <w:rsid w:val="001130E8"/>
    <w:rsid w:val="00116B85"/>
    <w:rsid w:val="00121CC3"/>
    <w:rsid w:val="00170513"/>
    <w:rsid w:val="00171AA4"/>
    <w:rsid w:val="001959F2"/>
    <w:rsid w:val="001A5D6B"/>
    <w:rsid w:val="001B1D4F"/>
    <w:rsid w:val="001C1ED4"/>
    <w:rsid w:val="001D1B59"/>
    <w:rsid w:val="001E09A0"/>
    <w:rsid w:val="001E5325"/>
    <w:rsid w:val="001F136D"/>
    <w:rsid w:val="001F3094"/>
    <w:rsid w:val="001F49EA"/>
    <w:rsid w:val="001F4BC7"/>
    <w:rsid w:val="001F5145"/>
    <w:rsid w:val="00200FBC"/>
    <w:rsid w:val="0020620F"/>
    <w:rsid w:val="00221BC2"/>
    <w:rsid w:val="00222140"/>
    <w:rsid w:val="00223AE2"/>
    <w:rsid w:val="00246BAA"/>
    <w:rsid w:val="00253EA1"/>
    <w:rsid w:val="00257BA3"/>
    <w:rsid w:val="00264AE5"/>
    <w:rsid w:val="00273698"/>
    <w:rsid w:val="00276C6E"/>
    <w:rsid w:val="002770E6"/>
    <w:rsid w:val="00283004"/>
    <w:rsid w:val="002A50CA"/>
    <w:rsid w:val="002B2885"/>
    <w:rsid w:val="002C178E"/>
    <w:rsid w:val="002C5ED6"/>
    <w:rsid w:val="002D05F5"/>
    <w:rsid w:val="002E0620"/>
    <w:rsid w:val="002E6569"/>
    <w:rsid w:val="002E760F"/>
    <w:rsid w:val="002F6F36"/>
    <w:rsid w:val="002F7A6E"/>
    <w:rsid w:val="0032458E"/>
    <w:rsid w:val="00330D93"/>
    <w:rsid w:val="00334018"/>
    <w:rsid w:val="00344AA8"/>
    <w:rsid w:val="00360633"/>
    <w:rsid w:val="00364F37"/>
    <w:rsid w:val="003877E9"/>
    <w:rsid w:val="00387D42"/>
    <w:rsid w:val="0039000B"/>
    <w:rsid w:val="00390822"/>
    <w:rsid w:val="00395023"/>
    <w:rsid w:val="003A1C2C"/>
    <w:rsid w:val="003A7583"/>
    <w:rsid w:val="003B274C"/>
    <w:rsid w:val="003B6CC6"/>
    <w:rsid w:val="003D3150"/>
    <w:rsid w:val="003F7B99"/>
    <w:rsid w:val="004068EA"/>
    <w:rsid w:val="004153D8"/>
    <w:rsid w:val="004160F4"/>
    <w:rsid w:val="0041690D"/>
    <w:rsid w:val="004329D0"/>
    <w:rsid w:val="00433112"/>
    <w:rsid w:val="0044039F"/>
    <w:rsid w:val="00442F7B"/>
    <w:rsid w:val="004526B1"/>
    <w:rsid w:val="0045536D"/>
    <w:rsid w:val="00460FD2"/>
    <w:rsid w:val="00481C47"/>
    <w:rsid w:val="00483343"/>
    <w:rsid w:val="00483FDE"/>
    <w:rsid w:val="00493EFA"/>
    <w:rsid w:val="004B333C"/>
    <w:rsid w:val="004C2DC1"/>
    <w:rsid w:val="004C6FEC"/>
    <w:rsid w:val="004D2C75"/>
    <w:rsid w:val="0050511B"/>
    <w:rsid w:val="0050547E"/>
    <w:rsid w:val="00506E80"/>
    <w:rsid w:val="00523E99"/>
    <w:rsid w:val="0053245D"/>
    <w:rsid w:val="00561826"/>
    <w:rsid w:val="0057126C"/>
    <w:rsid w:val="0059413E"/>
    <w:rsid w:val="005A20D6"/>
    <w:rsid w:val="005A5B52"/>
    <w:rsid w:val="005B4BE9"/>
    <w:rsid w:val="005C3E22"/>
    <w:rsid w:val="005F0476"/>
    <w:rsid w:val="00604050"/>
    <w:rsid w:val="00626962"/>
    <w:rsid w:val="00660544"/>
    <w:rsid w:val="006623D3"/>
    <w:rsid w:val="00665C06"/>
    <w:rsid w:val="00674E3A"/>
    <w:rsid w:val="0067530F"/>
    <w:rsid w:val="00691618"/>
    <w:rsid w:val="006942A4"/>
    <w:rsid w:val="006D60A2"/>
    <w:rsid w:val="006E307F"/>
    <w:rsid w:val="006F4588"/>
    <w:rsid w:val="00700A4D"/>
    <w:rsid w:val="00710FD7"/>
    <w:rsid w:val="007304A7"/>
    <w:rsid w:val="007322B0"/>
    <w:rsid w:val="00736A99"/>
    <w:rsid w:val="0074237F"/>
    <w:rsid w:val="0075718E"/>
    <w:rsid w:val="00765E12"/>
    <w:rsid w:val="00770A85"/>
    <w:rsid w:val="007961B2"/>
    <w:rsid w:val="007C42CF"/>
    <w:rsid w:val="007C7252"/>
    <w:rsid w:val="007D1B16"/>
    <w:rsid w:val="007E54AD"/>
    <w:rsid w:val="007F242E"/>
    <w:rsid w:val="0080209F"/>
    <w:rsid w:val="00813B87"/>
    <w:rsid w:val="0081471E"/>
    <w:rsid w:val="00827014"/>
    <w:rsid w:val="00833F3D"/>
    <w:rsid w:val="00850135"/>
    <w:rsid w:val="008529DF"/>
    <w:rsid w:val="00862342"/>
    <w:rsid w:val="00871E05"/>
    <w:rsid w:val="0087411D"/>
    <w:rsid w:val="0087727C"/>
    <w:rsid w:val="008808D9"/>
    <w:rsid w:val="008811AA"/>
    <w:rsid w:val="00891A46"/>
    <w:rsid w:val="00894C76"/>
    <w:rsid w:val="008A05E2"/>
    <w:rsid w:val="008A2E9C"/>
    <w:rsid w:val="008B1A09"/>
    <w:rsid w:val="00904E7B"/>
    <w:rsid w:val="00951F00"/>
    <w:rsid w:val="0097166B"/>
    <w:rsid w:val="00976073"/>
    <w:rsid w:val="009770BA"/>
    <w:rsid w:val="00977775"/>
    <w:rsid w:val="0098633F"/>
    <w:rsid w:val="0099116F"/>
    <w:rsid w:val="009B69C5"/>
    <w:rsid w:val="009D1ABC"/>
    <w:rsid w:val="009D2DA0"/>
    <w:rsid w:val="009E4B4F"/>
    <w:rsid w:val="009E7D65"/>
    <w:rsid w:val="009F1A1E"/>
    <w:rsid w:val="00A00641"/>
    <w:rsid w:val="00A02D61"/>
    <w:rsid w:val="00A073CD"/>
    <w:rsid w:val="00A07AE3"/>
    <w:rsid w:val="00A10A38"/>
    <w:rsid w:val="00A14E23"/>
    <w:rsid w:val="00A277AC"/>
    <w:rsid w:val="00A300A1"/>
    <w:rsid w:val="00A31FB6"/>
    <w:rsid w:val="00A40F9A"/>
    <w:rsid w:val="00A41D60"/>
    <w:rsid w:val="00A5714F"/>
    <w:rsid w:val="00A64C89"/>
    <w:rsid w:val="00A82E7E"/>
    <w:rsid w:val="00AA25A5"/>
    <w:rsid w:val="00AA4892"/>
    <w:rsid w:val="00AA60D9"/>
    <w:rsid w:val="00AA61AD"/>
    <w:rsid w:val="00AB56D7"/>
    <w:rsid w:val="00AD2B8A"/>
    <w:rsid w:val="00AE4C39"/>
    <w:rsid w:val="00AE6062"/>
    <w:rsid w:val="00AF3D8B"/>
    <w:rsid w:val="00AF557D"/>
    <w:rsid w:val="00AF621E"/>
    <w:rsid w:val="00B0325A"/>
    <w:rsid w:val="00B23A35"/>
    <w:rsid w:val="00B31D30"/>
    <w:rsid w:val="00B417C4"/>
    <w:rsid w:val="00B52564"/>
    <w:rsid w:val="00B65A89"/>
    <w:rsid w:val="00B72991"/>
    <w:rsid w:val="00BB291B"/>
    <w:rsid w:val="00BC37BA"/>
    <w:rsid w:val="00BC70EE"/>
    <w:rsid w:val="00BD558D"/>
    <w:rsid w:val="00BD5EF7"/>
    <w:rsid w:val="00BE6EB9"/>
    <w:rsid w:val="00BF5DDA"/>
    <w:rsid w:val="00C010D7"/>
    <w:rsid w:val="00C049E1"/>
    <w:rsid w:val="00C055AB"/>
    <w:rsid w:val="00C116E0"/>
    <w:rsid w:val="00C237D1"/>
    <w:rsid w:val="00C41F29"/>
    <w:rsid w:val="00C72E84"/>
    <w:rsid w:val="00C852D7"/>
    <w:rsid w:val="00CB571F"/>
    <w:rsid w:val="00CB69FB"/>
    <w:rsid w:val="00CC09DB"/>
    <w:rsid w:val="00CC472E"/>
    <w:rsid w:val="00CC6A01"/>
    <w:rsid w:val="00CD2A6E"/>
    <w:rsid w:val="00CD49AD"/>
    <w:rsid w:val="00CE3D82"/>
    <w:rsid w:val="00CE6AC1"/>
    <w:rsid w:val="00CE79A1"/>
    <w:rsid w:val="00CF0A37"/>
    <w:rsid w:val="00CF26FA"/>
    <w:rsid w:val="00CF5ADC"/>
    <w:rsid w:val="00CF6BA6"/>
    <w:rsid w:val="00D100D3"/>
    <w:rsid w:val="00D22FFE"/>
    <w:rsid w:val="00D24F42"/>
    <w:rsid w:val="00D260E5"/>
    <w:rsid w:val="00D30059"/>
    <w:rsid w:val="00D360DB"/>
    <w:rsid w:val="00D56543"/>
    <w:rsid w:val="00D5759C"/>
    <w:rsid w:val="00D63F78"/>
    <w:rsid w:val="00D95CA5"/>
    <w:rsid w:val="00DB05E9"/>
    <w:rsid w:val="00DB479B"/>
    <w:rsid w:val="00DC4159"/>
    <w:rsid w:val="00DE29FC"/>
    <w:rsid w:val="00DF607A"/>
    <w:rsid w:val="00E20E21"/>
    <w:rsid w:val="00E23176"/>
    <w:rsid w:val="00E31A71"/>
    <w:rsid w:val="00E527CA"/>
    <w:rsid w:val="00E603F4"/>
    <w:rsid w:val="00E62650"/>
    <w:rsid w:val="00E73004"/>
    <w:rsid w:val="00E750ED"/>
    <w:rsid w:val="00E75759"/>
    <w:rsid w:val="00E76A95"/>
    <w:rsid w:val="00EB4B14"/>
    <w:rsid w:val="00EC3A7A"/>
    <w:rsid w:val="00ED30AE"/>
    <w:rsid w:val="00EF0290"/>
    <w:rsid w:val="00EF154B"/>
    <w:rsid w:val="00EF4C2B"/>
    <w:rsid w:val="00F044AE"/>
    <w:rsid w:val="00F05DCB"/>
    <w:rsid w:val="00F07A5C"/>
    <w:rsid w:val="00F10126"/>
    <w:rsid w:val="00F1141F"/>
    <w:rsid w:val="00F11FF7"/>
    <w:rsid w:val="00F13FC8"/>
    <w:rsid w:val="00F43B40"/>
    <w:rsid w:val="00F476DB"/>
    <w:rsid w:val="00F51B00"/>
    <w:rsid w:val="00F75C5F"/>
    <w:rsid w:val="00F86ABE"/>
    <w:rsid w:val="00FB59AD"/>
    <w:rsid w:val="00FB6A34"/>
    <w:rsid w:val="00FD2F44"/>
    <w:rsid w:val="00FE716A"/>
    <w:rsid w:val="00FF0F43"/>
    <w:rsid w:val="00FF2FC7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2C8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4F"/>
    <w:pPr>
      <w:spacing w:line="280" w:lineRule="atLeast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rsid w:val="007D1B16"/>
    <w:pPr>
      <w:keepNext/>
      <w:numPr>
        <w:numId w:val="1"/>
      </w:numPr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7D1B16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7D1B16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-Date">
    <w:name w:val="Normal - Date"/>
    <w:basedOn w:val="Normal"/>
    <w:rsid w:val="00665C06"/>
    <w:rPr>
      <w:b/>
      <w:sz w:val="15"/>
    </w:rPr>
  </w:style>
  <w:style w:type="paragraph" w:styleId="Sidehoved">
    <w:name w:val="header"/>
    <w:basedOn w:val="Normal"/>
    <w:rsid w:val="007D1B1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D1B16"/>
    <w:pPr>
      <w:tabs>
        <w:tab w:val="center" w:pos="4819"/>
        <w:tab w:val="right" w:pos="9638"/>
      </w:tabs>
    </w:pPr>
  </w:style>
  <w:style w:type="table" w:styleId="Tabelgitter">
    <w:name w:val="Table Grid"/>
    <w:basedOn w:val="Tabel-Normal"/>
    <w:rsid w:val="007D1B16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Bold">
    <w:name w:val="Normal - Bold"/>
    <w:basedOn w:val="Normal"/>
    <w:rsid w:val="002770E6"/>
    <w:rPr>
      <w:b/>
    </w:rPr>
  </w:style>
  <w:style w:type="paragraph" w:customStyle="1" w:styleId="Template">
    <w:name w:val="Template"/>
    <w:rsid w:val="00A31FB6"/>
    <w:pPr>
      <w:spacing w:line="140" w:lineRule="atLeast"/>
    </w:pPr>
    <w:rPr>
      <w:rFonts w:ascii="Arial" w:hAnsi="Arial"/>
      <w:b/>
      <w:noProof/>
      <w:spacing w:val="20"/>
      <w:sz w:val="13"/>
      <w:szCs w:val="13"/>
    </w:rPr>
  </w:style>
  <w:style w:type="paragraph" w:customStyle="1" w:styleId="Template-Education">
    <w:name w:val="Template  - Education"/>
    <w:basedOn w:val="Template"/>
    <w:next w:val="Template-Adresse"/>
    <w:rsid w:val="00A31FB6"/>
    <w:pPr>
      <w:spacing w:line="260" w:lineRule="atLeast"/>
    </w:pPr>
    <w:rPr>
      <w:color w:val="8C8C8C"/>
      <w:spacing w:val="0"/>
      <w:sz w:val="28"/>
      <w:szCs w:val="28"/>
    </w:rPr>
  </w:style>
  <w:style w:type="paragraph" w:customStyle="1" w:styleId="Template-Adresse">
    <w:name w:val="Template - Adresse"/>
    <w:basedOn w:val="Template"/>
    <w:rsid w:val="00E750ED"/>
    <w:rPr>
      <w:spacing w:val="0"/>
    </w:rPr>
  </w:style>
  <w:style w:type="paragraph" w:customStyle="1" w:styleId="Normal-Dokumentnavn">
    <w:name w:val="Normal - Dokument navn"/>
    <w:basedOn w:val="Normal"/>
    <w:rsid w:val="009770BA"/>
    <w:pPr>
      <w:spacing w:line="440" w:lineRule="atLeast"/>
    </w:pPr>
    <w:rPr>
      <w:rFonts w:ascii="Arial Black" w:hAnsi="Arial Black"/>
      <w:sz w:val="44"/>
    </w:rPr>
  </w:style>
  <w:style w:type="paragraph" w:customStyle="1" w:styleId="Normal-ModtagerAdr">
    <w:name w:val="Normal - Modtager Adr"/>
    <w:basedOn w:val="Normal-Date"/>
    <w:rsid w:val="00665C06"/>
  </w:style>
  <w:style w:type="paragraph" w:styleId="Listeafsnit">
    <w:name w:val="List Paragraph"/>
    <w:basedOn w:val="Normal"/>
    <w:uiPriority w:val="34"/>
    <w:qFormat/>
    <w:rsid w:val="0020620F"/>
    <w:pPr>
      <w:spacing w:line="240" w:lineRule="auto"/>
      <w:ind w:left="720"/>
      <w:contextualSpacing/>
    </w:pPr>
    <w:rPr>
      <w:rFonts w:ascii="Cambria" w:eastAsia="MS Mincho" w:hAnsi="Cambria"/>
      <w:sz w:val="24"/>
    </w:rPr>
  </w:style>
  <w:style w:type="character" w:styleId="Llink">
    <w:name w:val="Hyperlink"/>
    <w:uiPriority w:val="99"/>
    <w:unhideWhenUsed/>
    <w:rsid w:val="0020620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C7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C725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AF557D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AF557D"/>
    <w:pPr>
      <w:spacing w:line="240" w:lineRule="auto"/>
    </w:pPr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rsid w:val="00AF557D"/>
    <w:rPr>
      <w:rFonts w:ascii="Arial" w:hAnsi="Arial"/>
      <w:sz w:val="24"/>
      <w:szCs w:val="24"/>
    </w:rPr>
  </w:style>
  <w:style w:type="paragraph" w:customStyle="1" w:styleId="Body1">
    <w:name w:val="Body 1"/>
    <w:rsid w:val="004068EA"/>
    <w:pPr>
      <w:spacing w:line="280" w:lineRule="atLeast"/>
      <w:outlineLvl w:val="0"/>
    </w:pPr>
    <w:rPr>
      <w:rFonts w:ascii="Arial" w:eastAsia="Arial Unicode MS" w:hAnsi="Arial"/>
      <w:color w:val="000000"/>
      <w:sz w:val="18"/>
      <w:u w:color="00000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00A4D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semiHidden/>
    <w:rsid w:val="00700A4D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4F"/>
    <w:pPr>
      <w:spacing w:line="280" w:lineRule="atLeast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rsid w:val="007D1B16"/>
    <w:pPr>
      <w:keepNext/>
      <w:numPr>
        <w:numId w:val="1"/>
      </w:numPr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7D1B16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7D1B16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-Date">
    <w:name w:val="Normal - Date"/>
    <w:basedOn w:val="Normal"/>
    <w:rsid w:val="00665C06"/>
    <w:rPr>
      <w:b/>
      <w:sz w:val="15"/>
    </w:rPr>
  </w:style>
  <w:style w:type="paragraph" w:styleId="Sidehoved">
    <w:name w:val="header"/>
    <w:basedOn w:val="Normal"/>
    <w:rsid w:val="007D1B1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D1B16"/>
    <w:pPr>
      <w:tabs>
        <w:tab w:val="center" w:pos="4819"/>
        <w:tab w:val="right" w:pos="9638"/>
      </w:tabs>
    </w:pPr>
  </w:style>
  <w:style w:type="table" w:styleId="Tabelgitter">
    <w:name w:val="Table Grid"/>
    <w:basedOn w:val="Tabel-Normal"/>
    <w:rsid w:val="007D1B16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Bold">
    <w:name w:val="Normal - Bold"/>
    <w:basedOn w:val="Normal"/>
    <w:rsid w:val="002770E6"/>
    <w:rPr>
      <w:b/>
    </w:rPr>
  </w:style>
  <w:style w:type="paragraph" w:customStyle="1" w:styleId="Template">
    <w:name w:val="Template"/>
    <w:rsid w:val="00A31FB6"/>
    <w:pPr>
      <w:spacing w:line="140" w:lineRule="atLeast"/>
    </w:pPr>
    <w:rPr>
      <w:rFonts w:ascii="Arial" w:hAnsi="Arial"/>
      <w:b/>
      <w:noProof/>
      <w:spacing w:val="20"/>
      <w:sz w:val="13"/>
      <w:szCs w:val="13"/>
    </w:rPr>
  </w:style>
  <w:style w:type="paragraph" w:customStyle="1" w:styleId="Template-Education">
    <w:name w:val="Template  - Education"/>
    <w:basedOn w:val="Template"/>
    <w:next w:val="Template-Adresse"/>
    <w:rsid w:val="00A31FB6"/>
    <w:pPr>
      <w:spacing w:line="260" w:lineRule="atLeast"/>
    </w:pPr>
    <w:rPr>
      <w:color w:val="8C8C8C"/>
      <w:spacing w:val="0"/>
      <w:sz w:val="28"/>
      <w:szCs w:val="28"/>
    </w:rPr>
  </w:style>
  <w:style w:type="paragraph" w:customStyle="1" w:styleId="Template-Adresse">
    <w:name w:val="Template - Adresse"/>
    <w:basedOn w:val="Template"/>
    <w:rsid w:val="00E750ED"/>
    <w:rPr>
      <w:spacing w:val="0"/>
    </w:rPr>
  </w:style>
  <w:style w:type="paragraph" w:customStyle="1" w:styleId="Normal-Dokumentnavn">
    <w:name w:val="Normal - Dokument navn"/>
    <w:basedOn w:val="Normal"/>
    <w:rsid w:val="009770BA"/>
    <w:pPr>
      <w:spacing w:line="440" w:lineRule="atLeast"/>
    </w:pPr>
    <w:rPr>
      <w:rFonts w:ascii="Arial Black" w:hAnsi="Arial Black"/>
      <w:sz w:val="44"/>
    </w:rPr>
  </w:style>
  <w:style w:type="paragraph" w:customStyle="1" w:styleId="Normal-ModtagerAdr">
    <w:name w:val="Normal - Modtager Adr"/>
    <w:basedOn w:val="Normal-Date"/>
    <w:rsid w:val="00665C06"/>
  </w:style>
  <w:style w:type="paragraph" w:styleId="Listeafsnit">
    <w:name w:val="List Paragraph"/>
    <w:basedOn w:val="Normal"/>
    <w:uiPriority w:val="34"/>
    <w:qFormat/>
    <w:rsid w:val="0020620F"/>
    <w:pPr>
      <w:spacing w:line="240" w:lineRule="auto"/>
      <w:ind w:left="720"/>
      <w:contextualSpacing/>
    </w:pPr>
    <w:rPr>
      <w:rFonts w:ascii="Cambria" w:eastAsia="MS Mincho" w:hAnsi="Cambria"/>
      <w:sz w:val="24"/>
    </w:rPr>
  </w:style>
  <w:style w:type="character" w:styleId="Llink">
    <w:name w:val="Hyperlink"/>
    <w:uiPriority w:val="99"/>
    <w:unhideWhenUsed/>
    <w:rsid w:val="0020620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C7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C725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AF557D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AF557D"/>
    <w:pPr>
      <w:spacing w:line="240" w:lineRule="auto"/>
    </w:pPr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rsid w:val="00AF557D"/>
    <w:rPr>
      <w:rFonts w:ascii="Arial" w:hAnsi="Arial"/>
      <w:sz w:val="24"/>
      <w:szCs w:val="24"/>
    </w:rPr>
  </w:style>
  <w:style w:type="paragraph" w:customStyle="1" w:styleId="Body1">
    <w:name w:val="Body 1"/>
    <w:rsid w:val="004068EA"/>
    <w:pPr>
      <w:spacing w:line="280" w:lineRule="atLeast"/>
      <w:outlineLvl w:val="0"/>
    </w:pPr>
    <w:rPr>
      <w:rFonts w:ascii="Arial" w:eastAsia="Arial Unicode MS" w:hAnsi="Arial"/>
      <w:color w:val="000000"/>
      <w:sz w:val="18"/>
      <w:u w:color="00000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00A4D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semiHidden/>
    <w:rsid w:val="00700A4D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r\AppData\Roaming\Microsoft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FD4CB-7FC2-AE49-81A4-D3D53ED4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\Users\csr\AppData\Roaming\Microsoft\Skabeloner\Brev.dot</Template>
  <TotalTime>0</TotalTime>
  <Pages>2</Pages>
  <Words>460</Words>
  <Characters>2810</Characters>
  <Application>Microsoft Macintosh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skabelondesign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Baggesen Hilger</dc:creator>
  <cp:lastModifiedBy>Katrine Worsøe Kristensen</cp:lastModifiedBy>
  <cp:revision>2</cp:revision>
  <cp:lastPrinted>2013-04-25T07:14:00Z</cp:lastPrinted>
  <dcterms:created xsi:type="dcterms:W3CDTF">2015-05-08T08:46:00Z</dcterms:created>
  <dcterms:modified xsi:type="dcterms:W3CDTF">2015-05-08T08:46:00Z</dcterms:modified>
</cp:coreProperties>
</file>